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8B" w:rsidRDefault="00622C8B" w:rsidP="00157911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622C8B" w:rsidRDefault="00622C8B" w:rsidP="00157911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622C8B" w:rsidRDefault="00622C8B" w:rsidP="00157911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622C8B" w:rsidRDefault="00622C8B" w:rsidP="00157911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622C8B" w:rsidRDefault="00622C8B" w:rsidP="00157911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622C8B" w:rsidRDefault="00622C8B" w:rsidP="00157911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622C8B" w:rsidRDefault="00622C8B" w:rsidP="00157911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622C8B" w:rsidRDefault="00622C8B" w:rsidP="00157911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D92DED" w:rsidRDefault="00D92DED" w:rsidP="00826E47">
      <w:pPr>
        <w:spacing w:after="200" w:line="276" w:lineRule="auto"/>
        <w:rPr>
          <w:b/>
          <w:bCs/>
          <w:sz w:val="23"/>
          <w:szCs w:val="23"/>
        </w:rPr>
      </w:pPr>
    </w:p>
    <w:p w:rsidR="00D92DED" w:rsidRDefault="00D92DED" w:rsidP="00826E47">
      <w:pPr>
        <w:spacing w:after="200" w:line="276" w:lineRule="auto"/>
        <w:rPr>
          <w:b/>
          <w:bCs/>
          <w:sz w:val="23"/>
          <w:szCs w:val="23"/>
        </w:rPr>
      </w:pPr>
    </w:p>
    <w:p w:rsidR="00D92DED" w:rsidRDefault="00D92DED" w:rsidP="00826E47">
      <w:pPr>
        <w:spacing w:after="200" w:line="276" w:lineRule="auto"/>
        <w:rPr>
          <w:b/>
          <w:bCs/>
          <w:sz w:val="23"/>
          <w:szCs w:val="23"/>
        </w:rPr>
      </w:pPr>
    </w:p>
    <w:p w:rsidR="00D92DED" w:rsidRDefault="00D92DED" w:rsidP="00826E47">
      <w:pPr>
        <w:spacing w:after="200" w:line="276" w:lineRule="auto"/>
        <w:rPr>
          <w:b/>
          <w:bCs/>
          <w:sz w:val="23"/>
          <w:szCs w:val="23"/>
        </w:rPr>
      </w:pPr>
    </w:p>
    <w:p w:rsidR="00D92DED" w:rsidRDefault="00D92DED" w:rsidP="00D92DED">
      <w:pPr>
        <w:spacing w:after="200" w:line="276" w:lineRule="auto"/>
        <w:rPr>
          <w:sz w:val="23"/>
          <w:szCs w:val="23"/>
        </w:rPr>
      </w:pPr>
    </w:p>
    <w:p w:rsidR="00D92DED" w:rsidRPr="00C51116" w:rsidRDefault="00D92DED" w:rsidP="00D9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C51116">
        <w:rPr>
          <w:b/>
          <w:bCs/>
          <w:sz w:val="40"/>
          <w:szCs w:val="40"/>
          <w:u w:val="single"/>
        </w:rPr>
        <w:t xml:space="preserve">ΠΑΡΑΡΤΗΜΑ </w:t>
      </w:r>
      <w:r>
        <w:rPr>
          <w:b/>
          <w:bCs/>
          <w:sz w:val="40"/>
          <w:szCs w:val="40"/>
          <w:u w:val="single"/>
        </w:rPr>
        <w:t>Ε</w:t>
      </w:r>
    </w:p>
    <w:p w:rsidR="00D92DED" w:rsidRPr="001102ED" w:rsidRDefault="00D92DED" w:rsidP="00D9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40"/>
          <w:szCs w:val="40"/>
        </w:rPr>
      </w:pPr>
    </w:p>
    <w:p w:rsidR="00D92DED" w:rsidRPr="00591910" w:rsidRDefault="00D92DED" w:rsidP="00D9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40"/>
          <w:szCs w:val="40"/>
        </w:rPr>
        <w:t>ΥΠΟΔΕΙΓΜΑ ΟΙΚΟΝΟΜΙΚΗΣ ΠΡΟΣΦΟΡΑΣ</w:t>
      </w:r>
    </w:p>
    <w:p w:rsidR="00D92DED" w:rsidRDefault="00D92DED" w:rsidP="00D92DED">
      <w:pPr>
        <w:spacing w:after="200" w:line="276" w:lineRule="auto"/>
        <w:rPr>
          <w:b/>
          <w:bCs/>
          <w:sz w:val="24"/>
          <w:szCs w:val="24"/>
        </w:rPr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tbl>
      <w:tblPr>
        <w:tblpPr w:leftFromText="180" w:rightFromText="180" w:vertAnchor="text" w:horzAnchor="margin" w:tblpY="37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1395"/>
        <w:gridCol w:w="696"/>
        <w:gridCol w:w="26"/>
        <w:gridCol w:w="2065"/>
        <w:gridCol w:w="35"/>
        <w:gridCol w:w="906"/>
        <w:gridCol w:w="1392"/>
        <w:gridCol w:w="2095"/>
      </w:tblGrid>
      <w:tr w:rsidR="00481F0B" w:rsidRPr="00824B03" w:rsidTr="00481F0B">
        <w:trPr>
          <w:trHeight w:val="214"/>
        </w:trPr>
        <w:tc>
          <w:tcPr>
            <w:tcW w:w="10701" w:type="dxa"/>
            <w:gridSpan w:val="9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3"/>
                <w:szCs w:val="23"/>
              </w:rPr>
              <w:lastRenderedPageBreak/>
              <w:t>ΟΙΚΟΝΟΜΙΚΗ ΠΡΟΣΦΟΡΑ</w:t>
            </w:r>
          </w:p>
        </w:tc>
      </w:tr>
      <w:tr w:rsidR="00481F0B" w:rsidRPr="00824B03" w:rsidTr="00481F0B">
        <w:trPr>
          <w:trHeight w:val="214"/>
        </w:trPr>
        <w:tc>
          <w:tcPr>
            <w:tcW w:w="10701" w:type="dxa"/>
            <w:gridSpan w:val="9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ΣΤΟΙΧΕΙΑ ΠΡΟΣΦΕΡΟΝΤΟΣ : </w:t>
            </w:r>
          </w:p>
        </w:tc>
      </w:tr>
      <w:tr w:rsidR="00481F0B" w:rsidRPr="00824B03" w:rsidTr="00481F0B">
        <w:trPr>
          <w:trHeight w:val="218"/>
        </w:trPr>
        <w:tc>
          <w:tcPr>
            <w:tcW w:w="10701" w:type="dxa"/>
            <w:gridSpan w:val="9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ΑΝΑΘΕΤΟΥΣΑ ΑΡΧΗ : </w:t>
            </w:r>
            <w:r w:rsidRPr="00824B03">
              <w:rPr>
                <w:color w:val="000000"/>
                <w:sz w:val="23"/>
                <w:szCs w:val="23"/>
              </w:rPr>
              <w:t xml:space="preserve">ΠΕΡΙΦΕΡΕΙΑ ΝΟΤΙΟΥ ΑΙΓΑΙΟΥ </w:t>
            </w:r>
          </w:p>
        </w:tc>
      </w:tr>
      <w:tr w:rsidR="00481F0B" w:rsidRPr="00824B03" w:rsidTr="00481F0B">
        <w:trPr>
          <w:trHeight w:val="218"/>
        </w:trPr>
        <w:tc>
          <w:tcPr>
            <w:tcW w:w="10701" w:type="dxa"/>
            <w:gridSpan w:val="9"/>
          </w:tcPr>
          <w:p w:rsidR="00481F0B" w:rsidRPr="00824B03" w:rsidRDefault="00481F0B" w:rsidP="00E46DB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ΑΡΙΘΜΟΣ ΔΙΑΚΗΡΥΞΗΣ : </w:t>
            </w:r>
            <w:r w:rsidR="00E46DB5">
              <w:rPr>
                <w:b/>
                <w:bCs/>
                <w:color w:val="000000"/>
                <w:sz w:val="23"/>
                <w:szCs w:val="23"/>
              </w:rPr>
              <w:t>70410</w:t>
            </w:r>
            <w:r>
              <w:rPr>
                <w:b/>
                <w:bCs/>
                <w:color w:val="000000"/>
                <w:sz w:val="23"/>
                <w:szCs w:val="23"/>
              </w:rPr>
              <w:t>/</w:t>
            </w:r>
            <w:r w:rsidRPr="00BC106E">
              <w:rPr>
                <w:b/>
                <w:color w:val="000000"/>
                <w:sz w:val="23"/>
                <w:szCs w:val="23"/>
              </w:rPr>
              <w:t>201</w:t>
            </w:r>
            <w:r w:rsidR="00565E93">
              <w:rPr>
                <w:b/>
                <w:color w:val="000000"/>
                <w:sz w:val="23"/>
                <w:szCs w:val="23"/>
              </w:rPr>
              <w:t>9</w:t>
            </w:r>
            <w:r w:rsidRPr="00824B03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481F0B" w:rsidRPr="00824B03" w:rsidTr="00481F0B">
        <w:trPr>
          <w:trHeight w:val="714"/>
        </w:trPr>
        <w:tc>
          <w:tcPr>
            <w:tcW w:w="10701" w:type="dxa"/>
            <w:gridSpan w:val="9"/>
          </w:tcPr>
          <w:p w:rsidR="00481F0B" w:rsidRPr="00824B03" w:rsidRDefault="00481F0B" w:rsidP="006B6C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ΤΙΤΛΟΣ ΠΡΟΓΡΑΜΜΑΤΟΣ : </w:t>
            </w:r>
            <w:r w:rsidRPr="00824B03">
              <w:rPr>
                <w:color w:val="000000"/>
                <w:sz w:val="22"/>
                <w:szCs w:val="22"/>
              </w:rPr>
              <w:t xml:space="preserve">ΚΑΘΑΡΙΟΤΗΤΑ ΓΡΑΦΕΙΩΝ ΤΩΝ ΠΕΡΙΦΕΡΕΙΑΚΩΝ ΕΝΟΤΗΤΩΝ </w:t>
            </w:r>
            <w:r>
              <w:rPr>
                <w:color w:val="000000"/>
                <w:sz w:val="22"/>
                <w:szCs w:val="22"/>
              </w:rPr>
              <w:t>Ν.ΔΩΔ/ΣΟΥ (ΡΟΔΟΥ-ΚΩ-ΚΑΛΥΜΝΟΥ-ΚΑΡΠΑΘΟΥ)</w:t>
            </w:r>
            <w:r w:rsidRPr="00824B03">
              <w:rPr>
                <w:color w:val="000000"/>
                <w:sz w:val="22"/>
                <w:szCs w:val="22"/>
              </w:rPr>
              <w:t xml:space="preserve"> </w:t>
            </w:r>
            <w:r w:rsidR="006B6C2F">
              <w:rPr>
                <w:color w:val="000000"/>
                <w:sz w:val="22"/>
                <w:szCs w:val="22"/>
              </w:rPr>
              <w:t>ΓΙΑ 2 ΕΤΗ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81F0B" w:rsidRPr="00824B03" w:rsidTr="00481F0B">
        <w:trPr>
          <w:trHeight w:val="214"/>
        </w:trPr>
        <w:tc>
          <w:tcPr>
            <w:tcW w:w="4208" w:type="dxa"/>
            <w:gridSpan w:val="4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                </w:t>
            </w:r>
          </w:p>
        </w:tc>
        <w:tc>
          <w:tcPr>
            <w:tcW w:w="2100" w:type="dxa"/>
            <w:gridSpan w:val="2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</w:t>
            </w: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(1)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   </w:t>
            </w:r>
          </w:p>
        </w:tc>
        <w:tc>
          <w:tcPr>
            <w:tcW w:w="4393" w:type="dxa"/>
            <w:gridSpan w:val="3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(2)                       |         </w:t>
            </w: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(3) = (1) * (2) </w:t>
            </w:r>
          </w:p>
        </w:tc>
      </w:tr>
      <w:tr w:rsidR="00481F0B" w:rsidRPr="00824B03" w:rsidTr="00481F0B">
        <w:trPr>
          <w:trHeight w:val="2182"/>
        </w:trPr>
        <w:tc>
          <w:tcPr>
            <w:tcW w:w="2091" w:type="dxa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B03">
              <w:rPr>
                <w:b/>
                <w:bCs/>
                <w:color w:val="000000"/>
                <w:sz w:val="22"/>
                <w:szCs w:val="22"/>
              </w:rPr>
              <w:t xml:space="preserve">Α/Α </w:t>
            </w:r>
          </w:p>
        </w:tc>
        <w:tc>
          <w:tcPr>
            <w:tcW w:w="2091" w:type="dxa"/>
            <w:gridSpan w:val="2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B03">
              <w:rPr>
                <w:b/>
                <w:bCs/>
                <w:color w:val="000000"/>
                <w:sz w:val="22"/>
                <w:szCs w:val="22"/>
              </w:rPr>
              <w:t xml:space="preserve">ΠΑΡΕΧΟΜΕΝΗ ΥΠΗΡΕΣΙΑ </w:t>
            </w:r>
          </w:p>
        </w:tc>
        <w:tc>
          <w:tcPr>
            <w:tcW w:w="2091" w:type="dxa"/>
            <w:gridSpan w:val="2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B03">
              <w:rPr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  <w:r w:rsidRPr="00824B03">
              <w:rPr>
                <w:color w:val="000000"/>
                <w:sz w:val="22"/>
                <w:szCs w:val="22"/>
              </w:rPr>
              <w:t>(</w:t>
            </w:r>
            <w:r w:rsidRPr="00824B03">
              <w:rPr>
                <w:color w:val="000000"/>
                <w:sz w:val="23"/>
                <w:szCs w:val="23"/>
              </w:rPr>
              <w:t>m</w:t>
            </w:r>
            <w:r w:rsidRPr="00824B03">
              <w:rPr>
                <w:color w:val="000000"/>
                <w:sz w:val="16"/>
                <w:szCs w:val="16"/>
              </w:rPr>
              <w:t>2</w:t>
            </w:r>
            <w:r w:rsidRPr="00824B03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333" w:type="dxa"/>
            <w:gridSpan w:val="3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B03">
              <w:rPr>
                <w:b/>
                <w:bCs/>
                <w:color w:val="000000"/>
                <w:sz w:val="22"/>
                <w:szCs w:val="22"/>
              </w:rPr>
              <w:t xml:space="preserve">ΤΙΜΗ ΜΟΝΑΔΑΣ </w:t>
            </w:r>
            <w:r w:rsidRPr="00824B03">
              <w:rPr>
                <w:color w:val="000000"/>
                <w:sz w:val="22"/>
                <w:szCs w:val="22"/>
              </w:rPr>
              <w:t xml:space="preserve">(σε </w:t>
            </w:r>
            <w:r w:rsidRPr="00824B03">
              <w:rPr>
                <w:color w:val="000000"/>
                <w:sz w:val="23"/>
                <w:szCs w:val="23"/>
              </w:rPr>
              <w:t>€/m</w:t>
            </w:r>
            <w:r w:rsidRPr="00824B03">
              <w:rPr>
                <w:color w:val="000000"/>
                <w:sz w:val="16"/>
                <w:szCs w:val="16"/>
              </w:rPr>
              <w:t>2</w:t>
            </w:r>
            <w:r w:rsidRPr="00824B03">
              <w:rPr>
                <w:color w:val="000000"/>
                <w:sz w:val="23"/>
                <w:szCs w:val="23"/>
              </w:rPr>
              <w:t xml:space="preserve">) </w:t>
            </w:r>
            <w:r w:rsidRPr="002E3C4A">
              <w:rPr>
                <w:color w:val="000000"/>
                <w:sz w:val="22"/>
                <w:szCs w:val="22"/>
              </w:rPr>
              <w:t>χωρίς</w:t>
            </w:r>
            <w:r w:rsidRPr="00824B03">
              <w:rPr>
                <w:color w:val="000000"/>
                <w:sz w:val="22"/>
                <w:szCs w:val="22"/>
              </w:rPr>
              <w:t xml:space="preserve"> Φ.Π.Α. </w:t>
            </w:r>
          </w:p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B03">
              <w:rPr>
                <w:i/>
                <w:iCs/>
                <w:color w:val="000000"/>
                <w:sz w:val="22"/>
                <w:szCs w:val="22"/>
              </w:rPr>
              <w:t xml:space="preserve">Στην οποία συμπεριλαμ-βάνονται οι υπέρ τρίτων κρατήσεις καθώς και κάθε άλλη προβλεπόμενη επι-βάρυνση. </w:t>
            </w:r>
          </w:p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B03">
              <w:rPr>
                <w:color w:val="000000"/>
                <w:sz w:val="22"/>
                <w:szCs w:val="22"/>
              </w:rPr>
              <w:t xml:space="preserve">(αριθμητικώς) </w:t>
            </w:r>
          </w:p>
        </w:tc>
        <w:tc>
          <w:tcPr>
            <w:tcW w:w="2095" w:type="dxa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B03">
              <w:rPr>
                <w:b/>
                <w:bCs/>
                <w:color w:val="000000"/>
                <w:sz w:val="22"/>
                <w:szCs w:val="22"/>
              </w:rPr>
              <w:t xml:space="preserve">ΣΥΝΟΛΟ </w:t>
            </w:r>
            <w:r w:rsidRPr="00824B03">
              <w:rPr>
                <w:color w:val="000000"/>
                <w:sz w:val="22"/>
                <w:szCs w:val="22"/>
              </w:rPr>
              <w:t xml:space="preserve">(€) χωρίς Φ.Π.Α. (αριθμητικώς) </w:t>
            </w:r>
          </w:p>
        </w:tc>
      </w:tr>
      <w:tr w:rsidR="00481F0B" w:rsidRPr="00824B03" w:rsidTr="00481F0B">
        <w:trPr>
          <w:trHeight w:val="4058"/>
        </w:trPr>
        <w:tc>
          <w:tcPr>
            <w:tcW w:w="2091" w:type="dxa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091" w:type="dxa"/>
            <w:gridSpan w:val="2"/>
          </w:tcPr>
          <w:p w:rsidR="00481F0B" w:rsidRPr="00824B03" w:rsidRDefault="00481F0B" w:rsidP="00E46DB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color w:val="000000"/>
                <w:sz w:val="23"/>
                <w:szCs w:val="23"/>
              </w:rPr>
              <w:t xml:space="preserve">Καθαρισμός χώρων των κτιρίων που στεγάζουν υπηρεσίες της Περιφέρειας Νοτίου Αιγαίου, στις Περιφερειακές Ενότητες </w:t>
            </w:r>
            <w:r>
              <w:rPr>
                <w:color w:val="000000"/>
                <w:sz w:val="23"/>
                <w:szCs w:val="23"/>
              </w:rPr>
              <w:t>Δωδ/σου</w:t>
            </w:r>
            <w:r w:rsidRPr="00824B03">
              <w:rPr>
                <w:color w:val="000000"/>
                <w:sz w:val="23"/>
                <w:szCs w:val="23"/>
              </w:rPr>
              <w:t xml:space="preserve">. (Στην τιμή </w:t>
            </w:r>
            <w:r>
              <w:rPr>
                <w:color w:val="000000"/>
                <w:sz w:val="23"/>
                <w:szCs w:val="23"/>
              </w:rPr>
              <w:t>συμπ/ται</w:t>
            </w:r>
            <w:r w:rsidRPr="00824B03">
              <w:rPr>
                <w:color w:val="000000"/>
                <w:sz w:val="23"/>
                <w:szCs w:val="23"/>
              </w:rPr>
              <w:t xml:space="preserve"> η δαπάνη κάθε απαραίτητης εργασίας, , όλες οι υπέρ τρίτων κρατήσεις </w:t>
            </w:r>
            <w:r>
              <w:rPr>
                <w:color w:val="000000"/>
                <w:sz w:val="23"/>
                <w:szCs w:val="23"/>
              </w:rPr>
              <w:t>&amp;</w:t>
            </w:r>
            <w:r w:rsidRPr="00824B03">
              <w:rPr>
                <w:color w:val="000000"/>
                <w:sz w:val="23"/>
                <w:szCs w:val="23"/>
              </w:rPr>
              <w:t xml:space="preserve"> κάθε άλλη επιβάρυνση για την πλήρη και άρτια εκτέλεση του συνόλου των </w:t>
            </w:r>
            <w:r>
              <w:rPr>
                <w:color w:val="000000"/>
                <w:sz w:val="23"/>
                <w:szCs w:val="23"/>
              </w:rPr>
              <w:t>σ</w:t>
            </w:r>
            <w:r w:rsidRPr="00824B03">
              <w:rPr>
                <w:color w:val="000000"/>
                <w:sz w:val="23"/>
                <w:szCs w:val="23"/>
              </w:rPr>
              <w:t xml:space="preserve">υμβατικών υποχρεώσεων του Αναδόχου, </w:t>
            </w:r>
            <w:r>
              <w:rPr>
                <w:color w:val="000000"/>
                <w:sz w:val="23"/>
                <w:szCs w:val="23"/>
              </w:rPr>
              <w:t>βάση της</w:t>
            </w:r>
            <w:r w:rsidRPr="00824B03">
              <w:rPr>
                <w:color w:val="000000"/>
                <w:sz w:val="23"/>
                <w:szCs w:val="23"/>
              </w:rPr>
              <w:t xml:space="preserve"> με αριθμό </w:t>
            </w:r>
            <w:r w:rsidR="00E46DB5">
              <w:rPr>
                <w:color w:val="000000"/>
                <w:sz w:val="23"/>
                <w:szCs w:val="23"/>
              </w:rPr>
              <w:t>70410</w:t>
            </w:r>
            <w:r w:rsidR="008633DE">
              <w:rPr>
                <w:color w:val="000000"/>
                <w:sz w:val="23"/>
                <w:szCs w:val="23"/>
              </w:rPr>
              <w:t>/201</w:t>
            </w:r>
            <w:r w:rsidR="000C10F6">
              <w:rPr>
                <w:color w:val="000000"/>
                <w:sz w:val="23"/>
                <w:szCs w:val="23"/>
              </w:rPr>
              <w:t>9</w:t>
            </w:r>
            <w:r w:rsidRPr="00824B03">
              <w:rPr>
                <w:color w:val="000000"/>
                <w:sz w:val="23"/>
                <w:szCs w:val="23"/>
              </w:rPr>
              <w:t xml:space="preserve"> Διακήρυξη</w:t>
            </w:r>
            <w:r>
              <w:rPr>
                <w:color w:val="000000"/>
                <w:sz w:val="23"/>
                <w:szCs w:val="23"/>
              </w:rPr>
              <w:t>ς</w:t>
            </w:r>
            <w:r w:rsidRPr="00824B03">
              <w:rPr>
                <w:color w:val="000000"/>
                <w:sz w:val="23"/>
                <w:szCs w:val="23"/>
              </w:rPr>
              <w:t xml:space="preserve"> της Περιφέρειας Νοτίου Αιγαίου). </w:t>
            </w:r>
          </w:p>
        </w:tc>
        <w:tc>
          <w:tcPr>
            <w:tcW w:w="2091" w:type="dxa"/>
            <w:gridSpan w:val="2"/>
          </w:tcPr>
          <w:p w:rsidR="00481F0B" w:rsidRDefault="00481F0B" w:rsidP="00481F0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90C6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C10F6" w:rsidRDefault="000C10F6" w:rsidP="00481F0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Default="000C10F6" w:rsidP="00481F0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Default="000C10F6" w:rsidP="00481F0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Default="000C10F6" w:rsidP="00481F0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Default="000C10F6" w:rsidP="000C10F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5.967,50 </w:t>
            </w:r>
          </w:p>
          <w:p w:rsidR="000C10F6" w:rsidRDefault="000C10F6" w:rsidP="000C10F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Default="000C10F6" w:rsidP="000C10F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Default="000C10F6" w:rsidP="000C10F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Default="000C10F6" w:rsidP="000C10F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Default="000C10F6" w:rsidP="000C10F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Default="000C10F6" w:rsidP="000C10F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0C10F6" w:rsidRPr="00B90C61" w:rsidRDefault="000C10F6" w:rsidP="000C10F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2.118,00</w:t>
            </w:r>
          </w:p>
        </w:tc>
        <w:tc>
          <w:tcPr>
            <w:tcW w:w="2333" w:type="dxa"/>
            <w:gridSpan w:val="3"/>
          </w:tcPr>
          <w:p w:rsidR="00481F0B" w:rsidRPr="00355922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355922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355922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355922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355922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355922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355922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B90C61" w:rsidRDefault="00481F0B" w:rsidP="00481F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B90C61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95" w:type="dxa"/>
          </w:tcPr>
          <w:p w:rsidR="00481F0B" w:rsidRPr="00B90C61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90C61">
              <w:rPr>
                <w:color w:val="000000"/>
                <w:sz w:val="23"/>
                <w:szCs w:val="23"/>
              </w:rPr>
              <w:t xml:space="preserve"> </w:t>
            </w:r>
          </w:p>
          <w:p w:rsidR="00481F0B" w:rsidRPr="00B90C61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B90C61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B90C61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B90C61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B90C61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B90C61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81F0B" w:rsidRPr="00B90C61" w:rsidRDefault="00481F0B" w:rsidP="00481F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B90C61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F0B" w:rsidRPr="00824B03" w:rsidTr="00481F0B">
        <w:trPr>
          <w:trHeight w:val="483"/>
        </w:trPr>
        <w:tc>
          <w:tcPr>
            <w:tcW w:w="10701" w:type="dxa"/>
            <w:gridSpan w:val="9"/>
          </w:tcPr>
          <w:p w:rsidR="00481F0B" w:rsidRPr="008B4BBD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2"/>
                <w:szCs w:val="22"/>
              </w:rPr>
              <w:t xml:space="preserve">ΣΥΝΟΛΙΚΗ ΠΡΟΣΦΕΡΟΜΕΝΗ ΤΙΜΗ </w:t>
            </w: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χωρίς Φ.Π.Α. </w:t>
            </w:r>
            <w:r w:rsidRPr="00824B03">
              <w:rPr>
                <w:color w:val="000000"/>
                <w:sz w:val="23"/>
                <w:szCs w:val="23"/>
              </w:rPr>
              <w:t xml:space="preserve">(ολογράφως) 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  <w:r w:rsidRPr="008B4BBD">
              <w:rPr>
                <w:color w:val="000000"/>
                <w:sz w:val="23"/>
                <w:szCs w:val="23"/>
              </w:rPr>
              <w:t xml:space="preserve">                                       </w:t>
            </w:r>
          </w:p>
        </w:tc>
      </w:tr>
      <w:tr w:rsidR="00481F0B" w:rsidRPr="00824B03" w:rsidTr="00481F0B">
        <w:trPr>
          <w:trHeight w:val="487"/>
        </w:trPr>
        <w:tc>
          <w:tcPr>
            <w:tcW w:w="10701" w:type="dxa"/>
            <w:gridSpan w:val="9"/>
          </w:tcPr>
          <w:p w:rsidR="00481F0B" w:rsidRPr="00355922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2"/>
                <w:szCs w:val="22"/>
              </w:rPr>
              <w:t xml:space="preserve">ΣΥΝΟΛΙΚΗ ΠΡΟΣΦΕΡΟΜΕΝΗ ΤΙΜΗ </w:t>
            </w:r>
            <w:r w:rsidRPr="00824B03">
              <w:rPr>
                <w:b/>
                <w:bCs/>
                <w:color w:val="000000"/>
                <w:sz w:val="23"/>
                <w:szCs w:val="23"/>
              </w:rPr>
              <w:t>χωρίς Φ.Π</w:t>
            </w:r>
            <w:r>
              <w:rPr>
                <w:b/>
                <w:bCs/>
                <w:color w:val="000000"/>
                <w:sz w:val="23"/>
                <w:szCs w:val="23"/>
              </w:rPr>
              <w:t>.</w:t>
            </w: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Α. </w:t>
            </w:r>
            <w:r w:rsidRPr="00824B03">
              <w:rPr>
                <w:color w:val="000000"/>
                <w:sz w:val="23"/>
                <w:szCs w:val="23"/>
              </w:rPr>
              <w:t xml:space="preserve">(αριθμητικώς) </w:t>
            </w:r>
            <w:r>
              <w:rPr>
                <w:color w:val="000000"/>
                <w:sz w:val="23"/>
                <w:szCs w:val="23"/>
              </w:rPr>
              <w:t xml:space="preserve">   </w:t>
            </w:r>
            <w:r w:rsidRPr="008B4BBD">
              <w:rPr>
                <w:color w:val="000000"/>
                <w:sz w:val="23"/>
                <w:szCs w:val="23"/>
              </w:rPr>
              <w:t xml:space="preserve">                                       </w:t>
            </w:r>
            <w:r w:rsidRPr="00355922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F0B" w:rsidRPr="00824B03" w:rsidTr="00481F0B">
        <w:trPr>
          <w:trHeight w:val="483"/>
        </w:trPr>
        <w:tc>
          <w:tcPr>
            <w:tcW w:w="3486" w:type="dxa"/>
            <w:gridSpan w:val="2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ΠΟΣΟΣΤΟ Φ.Π.Α. </w:t>
            </w:r>
          </w:p>
        </w:tc>
        <w:tc>
          <w:tcPr>
            <w:tcW w:w="3728" w:type="dxa"/>
            <w:gridSpan w:val="5"/>
            <w:tcBorders>
              <w:right w:val="nil"/>
            </w:tcBorders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24</w:t>
            </w: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 %  ΠΟΣΟ Φ.Π.Α.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      </w:t>
            </w:r>
          </w:p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</w:t>
            </w:r>
            <w:r w:rsidRPr="00824B03">
              <w:rPr>
                <w:color w:val="000000"/>
                <w:sz w:val="23"/>
                <w:szCs w:val="23"/>
              </w:rPr>
              <w:t>(αριθμητικώς)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F0B" w:rsidRPr="00B90C61" w:rsidRDefault="00481F0B" w:rsidP="00481F0B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B90C61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F0B" w:rsidRPr="00824B03" w:rsidTr="00481F0B">
        <w:trPr>
          <w:trHeight w:val="487"/>
        </w:trPr>
        <w:tc>
          <w:tcPr>
            <w:tcW w:w="10701" w:type="dxa"/>
            <w:gridSpan w:val="9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2"/>
                <w:szCs w:val="22"/>
              </w:rPr>
              <w:t xml:space="preserve">ΣΥΝΟΛΙΚΗ ΠΡΟΣΦΕΡΟΜΕΝΗ ΤΙΜΗ </w:t>
            </w: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με Φ.Π.Α. </w:t>
            </w:r>
            <w:r w:rsidRPr="00824B03">
              <w:rPr>
                <w:color w:val="000000"/>
                <w:sz w:val="23"/>
                <w:szCs w:val="23"/>
              </w:rPr>
              <w:t xml:space="preserve">(ολογράφως) </w:t>
            </w:r>
          </w:p>
        </w:tc>
      </w:tr>
      <w:tr w:rsidR="00481F0B" w:rsidRPr="00824B03" w:rsidTr="00481F0B">
        <w:trPr>
          <w:trHeight w:val="488"/>
        </w:trPr>
        <w:tc>
          <w:tcPr>
            <w:tcW w:w="10701" w:type="dxa"/>
            <w:gridSpan w:val="9"/>
          </w:tcPr>
          <w:p w:rsidR="00481F0B" w:rsidRPr="00355922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2"/>
                <w:szCs w:val="22"/>
              </w:rPr>
              <w:t xml:space="preserve">ΣΥΝΟΛΙΚΗ ΠΡΟΣΦΕΡΟΜΕΝΗ ΤΙΜΗ </w:t>
            </w: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με Φ.Π.Α. </w:t>
            </w:r>
            <w:r w:rsidRPr="00824B03">
              <w:rPr>
                <w:color w:val="000000"/>
                <w:sz w:val="23"/>
                <w:szCs w:val="23"/>
              </w:rPr>
              <w:t xml:space="preserve">(αριθμητικώς) </w:t>
            </w:r>
            <w:r w:rsidRPr="008B4BBD">
              <w:rPr>
                <w:color w:val="000000"/>
                <w:sz w:val="23"/>
                <w:szCs w:val="23"/>
              </w:rPr>
              <w:t xml:space="preserve">                                                  </w:t>
            </w:r>
            <w:r w:rsidRPr="00355922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F0B" w:rsidRPr="00824B03" w:rsidTr="00481F0B">
        <w:trPr>
          <w:trHeight w:val="487"/>
        </w:trPr>
        <w:tc>
          <w:tcPr>
            <w:tcW w:w="10701" w:type="dxa"/>
            <w:gridSpan w:val="9"/>
          </w:tcPr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b/>
                <w:bCs/>
                <w:color w:val="000000"/>
                <w:sz w:val="23"/>
                <w:szCs w:val="23"/>
              </w:rPr>
              <w:t xml:space="preserve">Ο ΠΡΟΣΦΕΡΩΝ </w:t>
            </w:r>
          </w:p>
          <w:p w:rsidR="00481F0B" w:rsidRPr="00824B03" w:rsidRDefault="00481F0B" w:rsidP="00481F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4B03">
              <w:rPr>
                <w:color w:val="000000"/>
                <w:sz w:val="23"/>
                <w:szCs w:val="23"/>
              </w:rPr>
              <w:t xml:space="preserve">(Υπογραφή / Ημερομηνία) </w:t>
            </w:r>
          </w:p>
        </w:tc>
      </w:tr>
    </w:tbl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5"/>
        <w:gridCol w:w="4705"/>
      </w:tblGrid>
      <w:tr w:rsidR="00D92DED" w:rsidRPr="00C52363" w:rsidTr="00F352FA">
        <w:trPr>
          <w:trHeight w:val="214"/>
        </w:trPr>
        <w:tc>
          <w:tcPr>
            <w:tcW w:w="9410" w:type="dxa"/>
            <w:gridSpan w:val="2"/>
          </w:tcPr>
          <w:p w:rsidR="00D92DED" w:rsidRDefault="00D92DED" w:rsidP="00F35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52363">
              <w:rPr>
                <w:b/>
                <w:bCs/>
                <w:color w:val="000000"/>
                <w:sz w:val="23"/>
                <w:szCs w:val="23"/>
              </w:rPr>
              <w:t>ΑΝΑΛΥΣΗ ΚΟΣΤΟΥΣ ΠΡΟΣΦΟΡΑΣ</w:t>
            </w:r>
          </w:p>
          <w:p w:rsidR="00D92DED" w:rsidRPr="00C52363" w:rsidRDefault="00D92DED" w:rsidP="00F35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92DED" w:rsidRPr="00C52363" w:rsidTr="00F352FA">
        <w:trPr>
          <w:trHeight w:val="1035"/>
        </w:trPr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b/>
                <w:bCs/>
                <w:color w:val="000000"/>
                <w:sz w:val="23"/>
                <w:szCs w:val="23"/>
              </w:rPr>
              <w:t xml:space="preserve">ΔΑΠΑΝΕΣ </w:t>
            </w:r>
          </w:p>
        </w:tc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b/>
                <w:bCs/>
                <w:color w:val="000000"/>
                <w:sz w:val="23"/>
                <w:szCs w:val="23"/>
              </w:rPr>
              <w:t xml:space="preserve">ΕΤΗΣΙΩΣ </w:t>
            </w:r>
          </w:p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b/>
                <w:bCs/>
                <w:color w:val="000000"/>
                <w:sz w:val="23"/>
                <w:szCs w:val="23"/>
              </w:rPr>
              <w:t xml:space="preserve">(€) </w:t>
            </w:r>
          </w:p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(για όλη την διάρκεια του προγράμματος) </w:t>
            </w:r>
          </w:p>
        </w:tc>
      </w:tr>
      <w:tr w:rsidR="00D92DED" w:rsidRPr="00C52363" w:rsidTr="00F352FA">
        <w:trPr>
          <w:trHeight w:val="770"/>
        </w:trPr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ΥΨΟΣ ΠΡΟΫΠΟΛΟΓΙΣΜΕΝΟΥ ΠΟΣΟΥ ΠΟΥ ΑΦΟΡΑ ΤΙΣ ΠΑΣΗΣ ΦΥΣΕΩΣ ΝΟΜΙΜΕΣ ΑΠΟΔΟΧΕΣ ΤΩΝ ΕΡΓΑΖΟΜΕΝΩΝ ΤΟΥ ΠΑ-ΡΟΝΤΟΣ ΔΙΑΓΩΝΙΣΜΟΥ </w:t>
            </w:r>
          </w:p>
        </w:tc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…………………… </w:t>
            </w:r>
          </w:p>
        </w:tc>
      </w:tr>
      <w:tr w:rsidR="00D92DED" w:rsidRPr="00C52363" w:rsidTr="00F352FA">
        <w:trPr>
          <w:trHeight w:val="496"/>
        </w:trPr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ΥΨΟΣ ΑΣΦΑΛΙΣΤΙΚΩΝ ΕΙΣΦΟΡΩΝ ΜΕ ΒΑΣΗ ΤΑ ΠΡΟΫΠΟΛΟ-ΓΙΣΘΕΝΤΑ ΠΟΣΑ </w:t>
            </w:r>
          </w:p>
        </w:tc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…………………… </w:t>
            </w:r>
          </w:p>
        </w:tc>
      </w:tr>
      <w:tr w:rsidR="00D92DED" w:rsidRPr="00C52363" w:rsidTr="00F352FA">
        <w:trPr>
          <w:trHeight w:val="218"/>
        </w:trPr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ΔΙΟΙΚΗΤΙΚΟ ΚΟΣΤΟΣ ΠΑΡΟΧΗΣ ΤΩΝ ΥΠΗΡΕΣΙΩΝ </w:t>
            </w:r>
          </w:p>
        </w:tc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…………………… </w:t>
            </w:r>
          </w:p>
        </w:tc>
      </w:tr>
      <w:tr w:rsidR="00D92DED" w:rsidRPr="00C52363" w:rsidTr="00F352FA">
        <w:trPr>
          <w:trHeight w:val="218"/>
        </w:trPr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ΚΟΣΤΟΣ ΑΝΑΛΩΣΙΜΩΝ </w:t>
            </w:r>
          </w:p>
        </w:tc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…………………… </w:t>
            </w:r>
          </w:p>
        </w:tc>
      </w:tr>
      <w:tr w:rsidR="00D92DED" w:rsidRPr="00C52363" w:rsidTr="00F352FA">
        <w:trPr>
          <w:trHeight w:val="218"/>
        </w:trPr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ΕΡΓΟΛΑΒΙΚΟ ΚΕΡΔΟΣ </w:t>
            </w:r>
          </w:p>
        </w:tc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…………………… </w:t>
            </w:r>
          </w:p>
        </w:tc>
      </w:tr>
      <w:tr w:rsidR="00D92DED" w:rsidRPr="00C52363" w:rsidTr="00F352FA">
        <w:trPr>
          <w:trHeight w:val="218"/>
        </w:trPr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ΝΟΜΙΜΕΣ ΚΡΑΤΗΣΕΙΣ(ΥΠΕΡ ΔΗΜΟΣΙΟΥ ΚΑΙ ΤΡΙΤΩΝ) </w:t>
            </w:r>
          </w:p>
        </w:tc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…………………… </w:t>
            </w:r>
          </w:p>
        </w:tc>
      </w:tr>
      <w:tr w:rsidR="00D92DED" w:rsidRPr="00C52363" w:rsidTr="00F352FA">
        <w:trPr>
          <w:trHeight w:val="218"/>
        </w:trPr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ΑΘΡΟΙΣΜΑ </w:t>
            </w:r>
          </w:p>
        </w:tc>
        <w:tc>
          <w:tcPr>
            <w:tcW w:w="4705" w:type="dxa"/>
          </w:tcPr>
          <w:p w:rsidR="00D92DED" w:rsidRPr="00C52363" w:rsidRDefault="00D92DED" w:rsidP="00F352F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52363">
              <w:rPr>
                <w:color w:val="000000"/>
                <w:sz w:val="23"/>
                <w:szCs w:val="23"/>
              </w:rPr>
              <w:t xml:space="preserve">…………………… </w:t>
            </w:r>
          </w:p>
        </w:tc>
      </w:tr>
    </w:tbl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sectPr w:rsidR="00D92DED" w:rsidSect="00343C81">
      <w:footerReference w:type="default" r:id="rId8"/>
      <w:pgSz w:w="11906" w:h="16838" w:code="9"/>
      <w:pgMar w:top="340" w:right="992" w:bottom="1276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F3" w:rsidRDefault="002C14F3" w:rsidP="00455281">
      <w:r>
        <w:separator/>
      </w:r>
    </w:p>
  </w:endnote>
  <w:endnote w:type="continuationSeparator" w:id="1">
    <w:p w:rsidR="002C14F3" w:rsidRDefault="002C14F3" w:rsidP="0045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2A" w:rsidRDefault="005515E5">
    <w:pPr>
      <w:pStyle w:val="a6"/>
      <w:jc w:val="right"/>
    </w:pPr>
    <w:fldSimple w:instr=" PAGE   \* MERGEFORMAT ">
      <w:r w:rsidR="002C1E5C">
        <w:rPr>
          <w:noProof/>
        </w:rPr>
        <w:t>2</w:t>
      </w:r>
    </w:fldSimple>
  </w:p>
  <w:p w:rsidR="00F62C2A" w:rsidRDefault="00F62C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F3" w:rsidRDefault="002C14F3" w:rsidP="00455281">
      <w:r>
        <w:separator/>
      </w:r>
    </w:p>
  </w:footnote>
  <w:footnote w:type="continuationSeparator" w:id="1">
    <w:p w:rsidR="002C14F3" w:rsidRDefault="002C14F3" w:rsidP="00455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2060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016B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9962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7"/>
    <w:multiLevelType w:val="multilevel"/>
    <w:tmpl w:val="188AEA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7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9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D3011BA"/>
    <w:multiLevelType w:val="hybridMultilevel"/>
    <w:tmpl w:val="AA368202"/>
    <w:lvl w:ilvl="0" w:tplc="B9FCA30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EF6258F"/>
    <w:multiLevelType w:val="hybridMultilevel"/>
    <w:tmpl w:val="1B9EBFF2"/>
    <w:lvl w:ilvl="0" w:tplc="0408000F">
      <w:start w:val="1"/>
      <w:numFmt w:val="decimal"/>
      <w:lvlText w:val="%1."/>
      <w:lvlJc w:val="left"/>
      <w:pPr>
        <w:ind w:left="-420" w:hanging="360"/>
      </w:pPr>
    </w:lvl>
    <w:lvl w:ilvl="1" w:tplc="04080019" w:tentative="1">
      <w:start w:val="1"/>
      <w:numFmt w:val="lowerLetter"/>
      <w:lvlText w:val="%2."/>
      <w:lvlJc w:val="left"/>
      <w:pPr>
        <w:ind w:left="300" w:hanging="360"/>
      </w:pPr>
    </w:lvl>
    <w:lvl w:ilvl="2" w:tplc="0408001B" w:tentative="1">
      <w:start w:val="1"/>
      <w:numFmt w:val="lowerRoman"/>
      <w:lvlText w:val="%3."/>
      <w:lvlJc w:val="right"/>
      <w:pPr>
        <w:ind w:left="1020" w:hanging="180"/>
      </w:pPr>
    </w:lvl>
    <w:lvl w:ilvl="3" w:tplc="0408000F" w:tentative="1">
      <w:start w:val="1"/>
      <w:numFmt w:val="decimal"/>
      <w:lvlText w:val="%4."/>
      <w:lvlJc w:val="left"/>
      <w:pPr>
        <w:ind w:left="1740" w:hanging="360"/>
      </w:pPr>
    </w:lvl>
    <w:lvl w:ilvl="4" w:tplc="04080019" w:tentative="1">
      <w:start w:val="1"/>
      <w:numFmt w:val="lowerLetter"/>
      <w:lvlText w:val="%5."/>
      <w:lvlJc w:val="left"/>
      <w:pPr>
        <w:ind w:left="2460" w:hanging="360"/>
      </w:pPr>
    </w:lvl>
    <w:lvl w:ilvl="5" w:tplc="0408001B" w:tentative="1">
      <w:start w:val="1"/>
      <w:numFmt w:val="lowerRoman"/>
      <w:lvlText w:val="%6."/>
      <w:lvlJc w:val="right"/>
      <w:pPr>
        <w:ind w:left="3180" w:hanging="180"/>
      </w:pPr>
    </w:lvl>
    <w:lvl w:ilvl="6" w:tplc="0408000F" w:tentative="1">
      <w:start w:val="1"/>
      <w:numFmt w:val="decimal"/>
      <w:lvlText w:val="%7."/>
      <w:lvlJc w:val="left"/>
      <w:pPr>
        <w:ind w:left="3900" w:hanging="360"/>
      </w:pPr>
    </w:lvl>
    <w:lvl w:ilvl="7" w:tplc="04080019" w:tentative="1">
      <w:start w:val="1"/>
      <w:numFmt w:val="lowerLetter"/>
      <w:lvlText w:val="%8."/>
      <w:lvlJc w:val="left"/>
      <w:pPr>
        <w:ind w:left="4620" w:hanging="360"/>
      </w:pPr>
    </w:lvl>
    <w:lvl w:ilvl="8" w:tplc="0408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6">
    <w:nsid w:val="12503A7D"/>
    <w:multiLevelType w:val="hybridMultilevel"/>
    <w:tmpl w:val="3B8E13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22FB0"/>
    <w:multiLevelType w:val="hybridMultilevel"/>
    <w:tmpl w:val="460E1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B0BC2"/>
    <w:multiLevelType w:val="hybridMultilevel"/>
    <w:tmpl w:val="807C93F0"/>
    <w:lvl w:ilvl="0" w:tplc="0408000F">
      <w:start w:val="1"/>
      <w:numFmt w:val="decimal"/>
      <w:lvlText w:val="%1."/>
      <w:lvlJc w:val="left"/>
      <w:pPr>
        <w:ind w:left="585" w:hanging="360"/>
      </w:p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8086DFC"/>
    <w:multiLevelType w:val="hybridMultilevel"/>
    <w:tmpl w:val="6966DEF6"/>
    <w:lvl w:ilvl="0" w:tplc="0408000F">
      <w:start w:val="1"/>
      <w:numFmt w:val="decimal"/>
      <w:lvlText w:val="%1."/>
      <w:lvlJc w:val="left"/>
      <w:pPr>
        <w:ind w:left="345" w:hanging="360"/>
      </w:p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2F3C4411"/>
    <w:multiLevelType w:val="hybridMultilevel"/>
    <w:tmpl w:val="80CEF1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C55E8D"/>
    <w:multiLevelType w:val="hybridMultilevel"/>
    <w:tmpl w:val="72FEEB02"/>
    <w:lvl w:ilvl="0" w:tplc="0408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7844D1"/>
    <w:multiLevelType w:val="hybridMultilevel"/>
    <w:tmpl w:val="B3AED1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10"/>
  </w:num>
  <w:num w:numId="38">
    <w:abstractNumId w:val="12"/>
  </w:num>
  <w:num w:numId="39">
    <w:abstractNumId w:val="11"/>
  </w:num>
  <w:num w:numId="40">
    <w:abstractNumId w:val="4"/>
  </w:num>
  <w:num w:numId="41">
    <w:abstractNumId w:val="3"/>
  </w:num>
  <w:num w:numId="42">
    <w:abstractNumId w:val="8"/>
  </w:num>
  <w:num w:numId="43">
    <w:abstractNumId w:val="5"/>
  </w:num>
  <w:num w:numId="44">
    <w:abstractNumId w:val="9"/>
  </w:num>
  <w:num w:numId="45">
    <w:abstractNumId w:val="6"/>
  </w:num>
  <w:num w:numId="46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263B"/>
    <w:rsid w:val="00000980"/>
    <w:rsid w:val="00001030"/>
    <w:rsid w:val="000015CA"/>
    <w:rsid w:val="000027A0"/>
    <w:rsid w:val="00003F04"/>
    <w:rsid w:val="00003F0D"/>
    <w:rsid w:val="0000433D"/>
    <w:rsid w:val="000050A9"/>
    <w:rsid w:val="00005D4D"/>
    <w:rsid w:val="00005EA1"/>
    <w:rsid w:val="00006106"/>
    <w:rsid w:val="0000652E"/>
    <w:rsid w:val="00006F73"/>
    <w:rsid w:val="000070D1"/>
    <w:rsid w:val="0000755A"/>
    <w:rsid w:val="00007D8D"/>
    <w:rsid w:val="0001009D"/>
    <w:rsid w:val="00010877"/>
    <w:rsid w:val="0001117C"/>
    <w:rsid w:val="00011182"/>
    <w:rsid w:val="00011984"/>
    <w:rsid w:val="00013096"/>
    <w:rsid w:val="0001337B"/>
    <w:rsid w:val="000137E5"/>
    <w:rsid w:val="00013865"/>
    <w:rsid w:val="000139CA"/>
    <w:rsid w:val="0001447E"/>
    <w:rsid w:val="000149B8"/>
    <w:rsid w:val="00015079"/>
    <w:rsid w:val="00015D99"/>
    <w:rsid w:val="000205BB"/>
    <w:rsid w:val="00020749"/>
    <w:rsid w:val="00021E24"/>
    <w:rsid w:val="00025B57"/>
    <w:rsid w:val="0002632A"/>
    <w:rsid w:val="00027DEB"/>
    <w:rsid w:val="00030399"/>
    <w:rsid w:val="00030D8B"/>
    <w:rsid w:val="00030F1C"/>
    <w:rsid w:val="00031A59"/>
    <w:rsid w:val="00031ABA"/>
    <w:rsid w:val="00031E11"/>
    <w:rsid w:val="00031F9D"/>
    <w:rsid w:val="000327A6"/>
    <w:rsid w:val="00032B8B"/>
    <w:rsid w:val="00033C92"/>
    <w:rsid w:val="00035C6E"/>
    <w:rsid w:val="000360F5"/>
    <w:rsid w:val="000362AB"/>
    <w:rsid w:val="0003688B"/>
    <w:rsid w:val="00037248"/>
    <w:rsid w:val="00037274"/>
    <w:rsid w:val="00037BA0"/>
    <w:rsid w:val="0004029F"/>
    <w:rsid w:val="00040412"/>
    <w:rsid w:val="000405B6"/>
    <w:rsid w:val="00040697"/>
    <w:rsid w:val="00040AB3"/>
    <w:rsid w:val="00041855"/>
    <w:rsid w:val="00041DED"/>
    <w:rsid w:val="00042DFA"/>
    <w:rsid w:val="0004353F"/>
    <w:rsid w:val="000457A5"/>
    <w:rsid w:val="00045B43"/>
    <w:rsid w:val="00045FE7"/>
    <w:rsid w:val="00046C31"/>
    <w:rsid w:val="0004770B"/>
    <w:rsid w:val="00047832"/>
    <w:rsid w:val="00047C5F"/>
    <w:rsid w:val="00047CF1"/>
    <w:rsid w:val="00050379"/>
    <w:rsid w:val="00050655"/>
    <w:rsid w:val="00050B0B"/>
    <w:rsid w:val="00050E17"/>
    <w:rsid w:val="00051379"/>
    <w:rsid w:val="00053176"/>
    <w:rsid w:val="00053F17"/>
    <w:rsid w:val="0005413E"/>
    <w:rsid w:val="00054237"/>
    <w:rsid w:val="00054460"/>
    <w:rsid w:val="00054F5F"/>
    <w:rsid w:val="0005516E"/>
    <w:rsid w:val="0005527E"/>
    <w:rsid w:val="000570E9"/>
    <w:rsid w:val="0005743F"/>
    <w:rsid w:val="000616D1"/>
    <w:rsid w:val="00061A3A"/>
    <w:rsid w:val="00061CC0"/>
    <w:rsid w:val="000621F6"/>
    <w:rsid w:val="00063DBD"/>
    <w:rsid w:val="000648EF"/>
    <w:rsid w:val="00065070"/>
    <w:rsid w:val="0006548B"/>
    <w:rsid w:val="00065944"/>
    <w:rsid w:val="00065E92"/>
    <w:rsid w:val="0006634D"/>
    <w:rsid w:val="00066FC7"/>
    <w:rsid w:val="00067BDF"/>
    <w:rsid w:val="00070B27"/>
    <w:rsid w:val="000727BA"/>
    <w:rsid w:val="00072B10"/>
    <w:rsid w:val="00072F88"/>
    <w:rsid w:val="0007340F"/>
    <w:rsid w:val="000748DB"/>
    <w:rsid w:val="0007490C"/>
    <w:rsid w:val="00076025"/>
    <w:rsid w:val="00076F5B"/>
    <w:rsid w:val="00081A93"/>
    <w:rsid w:val="0008217F"/>
    <w:rsid w:val="000825EE"/>
    <w:rsid w:val="000842F9"/>
    <w:rsid w:val="00084338"/>
    <w:rsid w:val="000858E8"/>
    <w:rsid w:val="00085D28"/>
    <w:rsid w:val="0008701F"/>
    <w:rsid w:val="00087185"/>
    <w:rsid w:val="00087442"/>
    <w:rsid w:val="0009097F"/>
    <w:rsid w:val="00090C0E"/>
    <w:rsid w:val="00092AAB"/>
    <w:rsid w:val="000934F5"/>
    <w:rsid w:val="00093D0A"/>
    <w:rsid w:val="00094833"/>
    <w:rsid w:val="00095AFB"/>
    <w:rsid w:val="00095B51"/>
    <w:rsid w:val="00095E89"/>
    <w:rsid w:val="00096158"/>
    <w:rsid w:val="00096C93"/>
    <w:rsid w:val="00097F49"/>
    <w:rsid w:val="000A000B"/>
    <w:rsid w:val="000A01C1"/>
    <w:rsid w:val="000A06BA"/>
    <w:rsid w:val="000A06D3"/>
    <w:rsid w:val="000A235A"/>
    <w:rsid w:val="000A38A0"/>
    <w:rsid w:val="000A3E4E"/>
    <w:rsid w:val="000A419C"/>
    <w:rsid w:val="000A42E3"/>
    <w:rsid w:val="000A4500"/>
    <w:rsid w:val="000A4CA0"/>
    <w:rsid w:val="000A58CD"/>
    <w:rsid w:val="000A6324"/>
    <w:rsid w:val="000B0B8A"/>
    <w:rsid w:val="000B11D5"/>
    <w:rsid w:val="000B3312"/>
    <w:rsid w:val="000B340B"/>
    <w:rsid w:val="000B36A0"/>
    <w:rsid w:val="000B3AA1"/>
    <w:rsid w:val="000B3BC9"/>
    <w:rsid w:val="000B44D4"/>
    <w:rsid w:val="000B4D8A"/>
    <w:rsid w:val="000B51D5"/>
    <w:rsid w:val="000B5BCE"/>
    <w:rsid w:val="000B6937"/>
    <w:rsid w:val="000B6F94"/>
    <w:rsid w:val="000B7F69"/>
    <w:rsid w:val="000C03C2"/>
    <w:rsid w:val="000C0AB8"/>
    <w:rsid w:val="000C10F6"/>
    <w:rsid w:val="000C174B"/>
    <w:rsid w:val="000C1D3E"/>
    <w:rsid w:val="000C1F8C"/>
    <w:rsid w:val="000C372F"/>
    <w:rsid w:val="000C4152"/>
    <w:rsid w:val="000C4E26"/>
    <w:rsid w:val="000C4FA8"/>
    <w:rsid w:val="000C52D0"/>
    <w:rsid w:val="000C554A"/>
    <w:rsid w:val="000C55D9"/>
    <w:rsid w:val="000C649E"/>
    <w:rsid w:val="000C6B84"/>
    <w:rsid w:val="000C6E74"/>
    <w:rsid w:val="000C7E1D"/>
    <w:rsid w:val="000C7E28"/>
    <w:rsid w:val="000D0222"/>
    <w:rsid w:val="000D042B"/>
    <w:rsid w:val="000D0890"/>
    <w:rsid w:val="000D08DC"/>
    <w:rsid w:val="000D1213"/>
    <w:rsid w:val="000D1AC1"/>
    <w:rsid w:val="000D2618"/>
    <w:rsid w:val="000D2629"/>
    <w:rsid w:val="000D2649"/>
    <w:rsid w:val="000D38AC"/>
    <w:rsid w:val="000D3940"/>
    <w:rsid w:val="000D45BA"/>
    <w:rsid w:val="000D4780"/>
    <w:rsid w:val="000D5396"/>
    <w:rsid w:val="000D64A4"/>
    <w:rsid w:val="000D687A"/>
    <w:rsid w:val="000D688A"/>
    <w:rsid w:val="000D6D86"/>
    <w:rsid w:val="000D794D"/>
    <w:rsid w:val="000E029C"/>
    <w:rsid w:val="000E10D8"/>
    <w:rsid w:val="000E11B5"/>
    <w:rsid w:val="000E20A2"/>
    <w:rsid w:val="000E2147"/>
    <w:rsid w:val="000E2348"/>
    <w:rsid w:val="000E234D"/>
    <w:rsid w:val="000E2C4C"/>
    <w:rsid w:val="000E32A6"/>
    <w:rsid w:val="000E34AF"/>
    <w:rsid w:val="000E4401"/>
    <w:rsid w:val="000E460A"/>
    <w:rsid w:val="000E50D1"/>
    <w:rsid w:val="000E525A"/>
    <w:rsid w:val="000E5578"/>
    <w:rsid w:val="000E6AE8"/>
    <w:rsid w:val="000E75CA"/>
    <w:rsid w:val="000F08F4"/>
    <w:rsid w:val="000F164F"/>
    <w:rsid w:val="000F1674"/>
    <w:rsid w:val="000F1946"/>
    <w:rsid w:val="000F3938"/>
    <w:rsid w:val="000F4540"/>
    <w:rsid w:val="000F4698"/>
    <w:rsid w:val="000F5795"/>
    <w:rsid w:val="000F5DF6"/>
    <w:rsid w:val="000F6305"/>
    <w:rsid w:val="000F662A"/>
    <w:rsid w:val="000F75FA"/>
    <w:rsid w:val="000F7921"/>
    <w:rsid w:val="000F7E7D"/>
    <w:rsid w:val="000F7F13"/>
    <w:rsid w:val="0010062F"/>
    <w:rsid w:val="00101997"/>
    <w:rsid w:val="001031B5"/>
    <w:rsid w:val="00103506"/>
    <w:rsid w:val="00103A21"/>
    <w:rsid w:val="00103A83"/>
    <w:rsid w:val="0010411E"/>
    <w:rsid w:val="00104A55"/>
    <w:rsid w:val="00105E27"/>
    <w:rsid w:val="00105F37"/>
    <w:rsid w:val="0010640A"/>
    <w:rsid w:val="00106615"/>
    <w:rsid w:val="00107345"/>
    <w:rsid w:val="001102ED"/>
    <w:rsid w:val="00110593"/>
    <w:rsid w:val="00110E8A"/>
    <w:rsid w:val="00111A1F"/>
    <w:rsid w:val="00111B0F"/>
    <w:rsid w:val="00111EFC"/>
    <w:rsid w:val="00114666"/>
    <w:rsid w:val="00115BBB"/>
    <w:rsid w:val="001163A7"/>
    <w:rsid w:val="001174E9"/>
    <w:rsid w:val="00117627"/>
    <w:rsid w:val="00117C77"/>
    <w:rsid w:val="00117F7F"/>
    <w:rsid w:val="0012022A"/>
    <w:rsid w:val="00121090"/>
    <w:rsid w:val="001211D5"/>
    <w:rsid w:val="001222A1"/>
    <w:rsid w:val="001224C5"/>
    <w:rsid w:val="00122572"/>
    <w:rsid w:val="001230E4"/>
    <w:rsid w:val="0012398D"/>
    <w:rsid w:val="00124071"/>
    <w:rsid w:val="001254FA"/>
    <w:rsid w:val="00126278"/>
    <w:rsid w:val="00126436"/>
    <w:rsid w:val="00126CF3"/>
    <w:rsid w:val="001279F5"/>
    <w:rsid w:val="00130836"/>
    <w:rsid w:val="00130E38"/>
    <w:rsid w:val="00131324"/>
    <w:rsid w:val="001337ED"/>
    <w:rsid w:val="001341B8"/>
    <w:rsid w:val="001347F8"/>
    <w:rsid w:val="001359F2"/>
    <w:rsid w:val="00135E83"/>
    <w:rsid w:val="00136264"/>
    <w:rsid w:val="00136989"/>
    <w:rsid w:val="00136C67"/>
    <w:rsid w:val="00136D50"/>
    <w:rsid w:val="0013728A"/>
    <w:rsid w:val="0013749A"/>
    <w:rsid w:val="001378BD"/>
    <w:rsid w:val="00137CD9"/>
    <w:rsid w:val="001416DF"/>
    <w:rsid w:val="00141DA3"/>
    <w:rsid w:val="0014298A"/>
    <w:rsid w:val="00142AA5"/>
    <w:rsid w:val="00143D79"/>
    <w:rsid w:val="001452C1"/>
    <w:rsid w:val="00145AAF"/>
    <w:rsid w:val="001460C1"/>
    <w:rsid w:val="001462D9"/>
    <w:rsid w:val="001467FB"/>
    <w:rsid w:val="001474CB"/>
    <w:rsid w:val="001479FB"/>
    <w:rsid w:val="001500A0"/>
    <w:rsid w:val="00150656"/>
    <w:rsid w:val="00150E26"/>
    <w:rsid w:val="00150E5A"/>
    <w:rsid w:val="0015144B"/>
    <w:rsid w:val="001518A1"/>
    <w:rsid w:val="0015194C"/>
    <w:rsid w:val="00151F62"/>
    <w:rsid w:val="00153371"/>
    <w:rsid w:val="00153EDA"/>
    <w:rsid w:val="0015404E"/>
    <w:rsid w:val="001545F4"/>
    <w:rsid w:val="00154607"/>
    <w:rsid w:val="001547B6"/>
    <w:rsid w:val="00154AEB"/>
    <w:rsid w:val="00154E85"/>
    <w:rsid w:val="0015525C"/>
    <w:rsid w:val="00156A1E"/>
    <w:rsid w:val="00157013"/>
    <w:rsid w:val="00157911"/>
    <w:rsid w:val="001609DB"/>
    <w:rsid w:val="00161489"/>
    <w:rsid w:val="0016166E"/>
    <w:rsid w:val="00161A4D"/>
    <w:rsid w:val="00161AB3"/>
    <w:rsid w:val="00161FC3"/>
    <w:rsid w:val="001630AE"/>
    <w:rsid w:val="001634AA"/>
    <w:rsid w:val="00163B8E"/>
    <w:rsid w:val="00163D9D"/>
    <w:rsid w:val="00164871"/>
    <w:rsid w:val="00164924"/>
    <w:rsid w:val="00165485"/>
    <w:rsid w:val="0016569D"/>
    <w:rsid w:val="00166EA1"/>
    <w:rsid w:val="00167011"/>
    <w:rsid w:val="00167759"/>
    <w:rsid w:val="00167B00"/>
    <w:rsid w:val="00167FF8"/>
    <w:rsid w:val="00171502"/>
    <w:rsid w:val="00171E4F"/>
    <w:rsid w:val="00172262"/>
    <w:rsid w:val="001729BC"/>
    <w:rsid w:val="00172B0B"/>
    <w:rsid w:val="00173394"/>
    <w:rsid w:val="00173C4E"/>
    <w:rsid w:val="00173F02"/>
    <w:rsid w:val="00173F69"/>
    <w:rsid w:val="00174314"/>
    <w:rsid w:val="00174A15"/>
    <w:rsid w:val="00174D94"/>
    <w:rsid w:val="001752AD"/>
    <w:rsid w:val="00175798"/>
    <w:rsid w:val="00176041"/>
    <w:rsid w:val="0017662F"/>
    <w:rsid w:val="00177974"/>
    <w:rsid w:val="00177B4B"/>
    <w:rsid w:val="001838FB"/>
    <w:rsid w:val="00183A30"/>
    <w:rsid w:val="00183FF7"/>
    <w:rsid w:val="001843C6"/>
    <w:rsid w:val="001850B3"/>
    <w:rsid w:val="00185672"/>
    <w:rsid w:val="00186A4A"/>
    <w:rsid w:val="001870A0"/>
    <w:rsid w:val="00190635"/>
    <w:rsid w:val="00190A07"/>
    <w:rsid w:val="001914DA"/>
    <w:rsid w:val="00191845"/>
    <w:rsid w:val="00192458"/>
    <w:rsid w:val="001927BC"/>
    <w:rsid w:val="00193EB9"/>
    <w:rsid w:val="00194E79"/>
    <w:rsid w:val="00195995"/>
    <w:rsid w:val="00195BCF"/>
    <w:rsid w:val="00195BD8"/>
    <w:rsid w:val="00196064"/>
    <w:rsid w:val="001966CF"/>
    <w:rsid w:val="00197789"/>
    <w:rsid w:val="001A0E62"/>
    <w:rsid w:val="001A119C"/>
    <w:rsid w:val="001A2692"/>
    <w:rsid w:val="001A2799"/>
    <w:rsid w:val="001A3079"/>
    <w:rsid w:val="001A3954"/>
    <w:rsid w:val="001A3D2C"/>
    <w:rsid w:val="001A4FDD"/>
    <w:rsid w:val="001A5E97"/>
    <w:rsid w:val="001A63AB"/>
    <w:rsid w:val="001A680B"/>
    <w:rsid w:val="001A68CD"/>
    <w:rsid w:val="001A6BC6"/>
    <w:rsid w:val="001A6E76"/>
    <w:rsid w:val="001A77F9"/>
    <w:rsid w:val="001B05F3"/>
    <w:rsid w:val="001B1800"/>
    <w:rsid w:val="001B1D5E"/>
    <w:rsid w:val="001B26CB"/>
    <w:rsid w:val="001B33CC"/>
    <w:rsid w:val="001B355B"/>
    <w:rsid w:val="001B3808"/>
    <w:rsid w:val="001B3DB4"/>
    <w:rsid w:val="001B3FFF"/>
    <w:rsid w:val="001B4114"/>
    <w:rsid w:val="001B46D8"/>
    <w:rsid w:val="001B5C3C"/>
    <w:rsid w:val="001B5E95"/>
    <w:rsid w:val="001B7D48"/>
    <w:rsid w:val="001C086C"/>
    <w:rsid w:val="001C0920"/>
    <w:rsid w:val="001C2962"/>
    <w:rsid w:val="001C325D"/>
    <w:rsid w:val="001C3A2E"/>
    <w:rsid w:val="001C3DD8"/>
    <w:rsid w:val="001C45CB"/>
    <w:rsid w:val="001C4994"/>
    <w:rsid w:val="001C7883"/>
    <w:rsid w:val="001D030C"/>
    <w:rsid w:val="001D04BD"/>
    <w:rsid w:val="001D0B9F"/>
    <w:rsid w:val="001D13C6"/>
    <w:rsid w:val="001D1436"/>
    <w:rsid w:val="001D1479"/>
    <w:rsid w:val="001D186E"/>
    <w:rsid w:val="001D237C"/>
    <w:rsid w:val="001D278D"/>
    <w:rsid w:val="001D2ED9"/>
    <w:rsid w:val="001D3488"/>
    <w:rsid w:val="001D3C76"/>
    <w:rsid w:val="001D3FF0"/>
    <w:rsid w:val="001D4803"/>
    <w:rsid w:val="001D5668"/>
    <w:rsid w:val="001D5B20"/>
    <w:rsid w:val="001D6B33"/>
    <w:rsid w:val="001D6B9A"/>
    <w:rsid w:val="001D6D7B"/>
    <w:rsid w:val="001E0751"/>
    <w:rsid w:val="001E0E84"/>
    <w:rsid w:val="001E1E0E"/>
    <w:rsid w:val="001E2BA1"/>
    <w:rsid w:val="001E2EAB"/>
    <w:rsid w:val="001E3382"/>
    <w:rsid w:val="001E33CD"/>
    <w:rsid w:val="001E49BF"/>
    <w:rsid w:val="001E6546"/>
    <w:rsid w:val="001E66EC"/>
    <w:rsid w:val="001F08B7"/>
    <w:rsid w:val="001F0FB8"/>
    <w:rsid w:val="001F1159"/>
    <w:rsid w:val="001F2ABA"/>
    <w:rsid w:val="001F2CF0"/>
    <w:rsid w:val="001F2D82"/>
    <w:rsid w:val="001F2E3D"/>
    <w:rsid w:val="001F32B1"/>
    <w:rsid w:val="001F3A5F"/>
    <w:rsid w:val="001F485F"/>
    <w:rsid w:val="001F49AF"/>
    <w:rsid w:val="001F4C8E"/>
    <w:rsid w:val="001F559E"/>
    <w:rsid w:val="001F5DAE"/>
    <w:rsid w:val="001F78BC"/>
    <w:rsid w:val="001F7A77"/>
    <w:rsid w:val="00200F12"/>
    <w:rsid w:val="00201FD6"/>
    <w:rsid w:val="00203025"/>
    <w:rsid w:val="002031BA"/>
    <w:rsid w:val="00204122"/>
    <w:rsid w:val="00204254"/>
    <w:rsid w:val="00204437"/>
    <w:rsid w:val="00204A13"/>
    <w:rsid w:val="00204A88"/>
    <w:rsid w:val="002055C9"/>
    <w:rsid w:val="0020654C"/>
    <w:rsid w:val="002069C9"/>
    <w:rsid w:val="00206AF2"/>
    <w:rsid w:val="00206EEF"/>
    <w:rsid w:val="00206F23"/>
    <w:rsid w:val="002070B3"/>
    <w:rsid w:val="00210329"/>
    <w:rsid w:val="002118A9"/>
    <w:rsid w:val="0021307C"/>
    <w:rsid w:val="0021336E"/>
    <w:rsid w:val="00213923"/>
    <w:rsid w:val="002145DA"/>
    <w:rsid w:val="002149F2"/>
    <w:rsid w:val="00215E55"/>
    <w:rsid w:val="00217CA0"/>
    <w:rsid w:val="00220AA2"/>
    <w:rsid w:val="00222BAB"/>
    <w:rsid w:val="002231A3"/>
    <w:rsid w:val="00223768"/>
    <w:rsid w:val="00224A9D"/>
    <w:rsid w:val="00225087"/>
    <w:rsid w:val="002251B4"/>
    <w:rsid w:val="002252CA"/>
    <w:rsid w:val="00225B9D"/>
    <w:rsid w:val="00226380"/>
    <w:rsid w:val="0022668C"/>
    <w:rsid w:val="002266C2"/>
    <w:rsid w:val="00226720"/>
    <w:rsid w:val="00226AD8"/>
    <w:rsid w:val="002272E4"/>
    <w:rsid w:val="0023045A"/>
    <w:rsid w:val="00230535"/>
    <w:rsid w:val="002307F6"/>
    <w:rsid w:val="00231278"/>
    <w:rsid w:val="00233DF5"/>
    <w:rsid w:val="00233E44"/>
    <w:rsid w:val="00234674"/>
    <w:rsid w:val="00234A10"/>
    <w:rsid w:val="00235A9F"/>
    <w:rsid w:val="00236446"/>
    <w:rsid w:val="0023702E"/>
    <w:rsid w:val="00237A33"/>
    <w:rsid w:val="00240C38"/>
    <w:rsid w:val="00240DAE"/>
    <w:rsid w:val="00241BC5"/>
    <w:rsid w:val="00245ACC"/>
    <w:rsid w:val="00245BEB"/>
    <w:rsid w:val="00245ED7"/>
    <w:rsid w:val="00246444"/>
    <w:rsid w:val="00246D5E"/>
    <w:rsid w:val="00246E47"/>
    <w:rsid w:val="00247787"/>
    <w:rsid w:val="002503B3"/>
    <w:rsid w:val="00250CC2"/>
    <w:rsid w:val="0025118F"/>
    <w:rsid w:val="002527FF"/>
    <w:rsid w:val="0025315A"/>
    <w:rsid w:val="0025463D"/>
    <w:rsid w:val="00254D3D"/>
    <w:rsid w:val="00254E1C"/>
    <w:rsid w:val="00256535"/>
    <w:rsid w:val="00257980"/>
    <w:rsid w:val="00257AA4"/>
    <w:rsid w:val="00257EAE"/>
    <w:rsid w:val="00262297"/>
    <w:rsid w:val="0026345E"/>
    <w:rsid w:val="002647F7"/>
    <w:rsid w:val="0026531C"/>
    <w:rsid w:val="00265396"/>
    <w:rsid w:val="00265F0C"/>
    <w:rsid w:val="00266DB5"/>
    <w:rsid w:val="00271662"/>
    <w:rsid w:val="00271868"/>
    <w:rsid w:val="002738EC"/>
    <w:rsid w:val="00274284"/>
    <w:rsid w:val="00275379"/>
    <w:rsid w:val="00275F92"/>
    <w:rsid w:val="00277EB0"/>
    <w:rsid w:val="00280330"/>
    <w:rsid w:val="00280D7D"/>
    <w:rsid w:val="002812B4"/>
    <w:rsid w:val="0028162C"/>
    <w:rsid w:val="002817DC"/>
    <w:rsid w:val="00281F22"/>
    <w:rsid w:val="00281F50"/>
    <w:rsid w:val="00282490"/>
    <w:rsid w:val="00282AC0"/>
    <w:rsid w:val="00283B82"/>
    <w:rsid w:val="00284BC1"/>
    <w:rsid w:val="00284C78"/>
    <w:rsid w:val="00285264"/>
    <w:rsid w:val="002855BB"/>
    <w:rsid w:val="002872E5"/>
    <w:rsid w:val="00287F4E"/>
    <w:rsid w:val="002909E0"/>
    <w:rsid w:val="00290E43"/>
    <w:rsid w:val="00291308"/>
    <w:rsid w:val="00291D79"/>
    <w:rsid w:val="00291F72"/>
    <w:rsid w:val="00292A32"/>
    <w:rsid w:val="002936BD"/>
    <w:rsid w:val="002938B6"/>
    <w:rsid w:val="00293AB1"/>
    <w:rsid w:val="00294205"/>
    <w:rsid w:val="00294333"/>
    <w:rsid w:val="00294DD7"/>
    <w:rsid w:val="00294E04"/>
    <w:rsid w:val="00296642"/>
    <w:rsid w:val="002969AD"/>
    <w:rsid w:val="002A0E60"/>
    <w:rsid w:val="002A177A"/>
    <w:rsid w:val="002A1C0D"/>
    <w:rsid w:val="002A2C7A"/>
    <w:rsid w:val="002A53C1"/>
    <w:rsid w:val="002A5C68"/>
    <w:rsid w:val="002A67CF"/>
    <w:rsid w:val="002B0721"/>
    <w:rsid w:val="002B29AC"/>
    <w:rsid w:val="002B3A49"/>
    <w:rsid w:val="002B3C16"/>
    <w:rsid w:val="002B3F00"/>
    <w:rsid w:val="002B45B5"/>
    <w:rsid w:val="002B5518"/>
    <w:rsid w:val="002B63D6"/>
    <w:rsid w:val="002B65F1"/>
    <w:rsid w:val="002B67D3"/>
    <w:rsid w:val="002B6952"/>
    <w:rsid w:val="002B7346"/>
    <w:rsid w:val="002B7743"/>
    <w:rsid w:val="002C03B1"/>
    <w:rsid w:val="002C065C"/>
    <w:rsid w:val="002C14A0"/>
    <w:rsid w:val="002C14F3"/>
    <w:rsid w:val="002C1B26"/>
    <w:rsid w:val="002C1BE4"/>
    <w:rsid w:val="002C1D8B"/>
    <w:rsid w:val="002C1E5C"/>
    <w:rsid w:val="002C308A"/>
    <w:rsid w:val="002C36C8"/>
    <w:rsid w:val="002C38D1"/>
    <w:rsid w:val="002C3F58"/>
    <w:rsid w:val="002C4AD6"/>
    <w:rsid w:val="002C4B0B"/>
    <w:rsid w:val="002C5CCF"/>
    <w:rsid w:val="002C6233"/>
    <w:rsid w:val="002C6971"/>
    <w:rsid w:val="002C6AC5"/>
    <w:rsid w:val="002C7B46"/>
    <w:rsid w:val="002C7BDC"/>
    <w:rsid w:val="002C7E4E"/>
    <w:rsid w:val="002D0355"/>
    <w:rsid w:val="002D06BE"/>
    <w:rsid w:val="002D142B"/>
    <w:rsid w:val="002D1F2C"/>
    <w:rsid w:val="002D2671"/>
    <w:rsid w:val="002D2FCC"/>
    <w:rsid w:val="002D3394"/>
    <w:rsid w:val="002D407C"/>
    <w:rsid w:val="002D49D6"/>
    <w:rsid w:val="002D5782"/>
    <w:rsid w:val="002D5818"/>
    <w:rsid w:val="002D5DD8"/>
    <w:rsid w:val="002D7401"/>
    <w:rsid w:val="002D752E"/>
    <w:rsid w:val="002D79E1"/>
    <w:rsid w:val="002E1612"/>
    <w:rsid w:val="002E195E"/>
    <w:rsid w:val="002E1B89"/>
    <w:rsid w:val="002E214C"/>
    <w:rsid w:val="002E2C68"/>
    <w:rsid w:val="002E2CA2"/>
    <w:rsid w:val="002E305D"/>
    <w:rsid w:val="002E3C4A"/>
    <w:rsid w:val="002E59A2"/>
    <w:rsid w:val="002E5B08"/>
    <w:rsid w:val="002E6B20"/>
    <w:rsid w:val="002E6B51"/>
    <w:rsid w:val="002E6F7A"/>
    <w:rsid w:val="002E7882"/>
    <w:rsid w:val="002E79E5"/>
    <w:rsid w:val="002E79EA"/>
    <w:rsid w:val="002E7AE6"/>
    <w:rsid w:val="002E7CA9"/>
    <w:rsid w:val="002E7CAA"/>
    <w:rsid w:val="002F0857"/>
    <w:rsid w:val="002F253E"/>
    <w:rsid w:val="002F26CB"/>
    <w:rsid w:val="002F42C2"/>
    <w:rsid w:val="002F582C"/>
    <w:rsid w:val="002F5DEF"/>
    <w:rsid w:val="002F6DB7"/>
    <w:rsid w:val="002F7246"/>
    <w:rsid w:val="002F756B"/>
    <w:rsid w:val="003002BE"/>
    <w:rsid w:val="00300334"/>
    <w:rsid w:val="00300B1D"/>
    <w:rsid w:val="00300E32"/>
    <w:rsid w:val="00301FE8"/>
    <w:rsid w:val="00302DC1"/>
    <w:rsid w:val="00303700"/>
    <w:rsid w:val="003045EB"/>
    <w:rsid w:val="00304A24"/>
    <w:rsid w:val="00304C37"/>
    <w:rsid w:val="00305770"/>
    <w:rsid w:val="00305D59"/>
    <w:rsid w:val="00305D5D"/>
    <w:rsid w:val="00305F0B"/>
    <w:rsid w:val="00306171"/>
    <w:rsid w:val="003061B5"/>
    <w:rsid w:val="003069DA"/>
    <w:rsid w:val="00306B79"/>
    <w:rsid w:val="003106F4"/>
    <w:rsid w:val="00310934"/>
    <w:rsid w:val="003111F2"/>
    <w:rsid w:val="00311457"/>
    <w:rsid w:val="00312F43"/>
    <w:rsid w:val="0031406D"/>
    <w:rsid w:val="003142F8"/>
    <w:rsid w:val="0031434B"/>
    <w:rsid w:val="00314B97"/>
    <w:rsid w:val="00314E9B"/>
    <w:rsid w:val="00315460"/>
    <w:rsid w:val="003156B8"/>
    <w:rsid w:val="00315F35"/>
    <w:rsid w:val="003161C5"/>
    <w:rsid w:val="00317533"/>
    <w:rsid w:val="00317EBE"/>
    <w:rsid w:val="0032019C"/>
    <w:rsid w:val="0032157C"/>
    <w:rsid w:val="003216C1"/>
    <w:rsid w:val="00322055"/>
    <w:rsid w:val="00323930"/>
    <w:rsid w:val="00323A23"/>
    <w:rsid w:val="00323B94"/>
    <w:rsid w:val="00325511"/>
    <w:rsid w:val="00325D2F"/>
    <w:rsid w:val="0032628B"/>
    <w:rsid w:val="00326522"/>
    <w:rsid w:val="003308A6"/>
    <w:rsid w:val="003311AB"/>
    <w:rsid w:val="0033181C"/>
    <w:rsid w:val="003323B0"/>
    <w:rsid w:val="00333ACE"/>
    <w:rsid w:val="003346FA"/>
    <w:rsid w:val="003359BE"/>
    <w:rsid w:val="00335AE6"/>
    <w:rsid w:val="003374E3"/>
    <w:rsid w:val="003375EA"/>
    <w:rsid w:val="00340118"/>
    <w:rsid w:val="00340158"/>
    <w:rsid w:val="003405F5"/>
    <w:rsid w:val="00341AA2"/>
    <w:rsid w:val="00342393"/>
    <w:rsid w:val="00342439"/>
    <w:rsid w:val="003433FA"/>
    <w:rsid w:val="003435CC"/>
    <w:rsid w:val="0034372C"/>
    <w:rsid w:val="0034379B"/>
    <w:rsid w:val="003437FE"/>
    <w:rsid w:val="00343C81"/>
    <w:rsid w:val="00344170"/>
    <w:rsid w:val="00344B1E"/>
    <w:rsid w:val="00344D87"/>
    <w:rsid w:val="0034504A"/>
    <w:rsid w:val="0034514B"/>
    <w:rsid w:val="00345359"/>
    <w:rsid w:val="003464CD"/>
    <w:rsid w:val="003467A4"/>
    <w:rsid w:val="00346A69"/>
    <w:rsid w:val="00346FD1"/>
    <w:rsid w:val="003470FE"/>
    <w:rsid w:val="00347335"/>
    <w:rsid w:val="00350BA6"/>
    <w:rsid w:val="00350D47"/>
    <w:rsid w:val="00351D51"/>
    <w:rsid w:val="0035233A"/>
    <w:rsid w:val="00352F9B"/>
    <w:rsid w:val="003545FF"/>
    <w:rsid w:val="0035461C"/>
    <w:rsid w:val="0035535B"/>
    <w:rsid w:val="003557D6"/>
    <w:rsid w:val="003558CF"/>
    <w:rsid w:val="00355922"/>
    <w:rsid w:val="003559A0"/>
    <w:rsid w:val="0035617F"/>
    <w:rsid w:val="003572E0"/>
    <w:rsid w:val="00360D5D"/>
    <w:rsid w:val="00361AD1"/>
    <w:rsid w:val="0036213F"/>
    <w:rsid w:val="0036302C"/>
    <w:rsid w:val="00363B63"/>
    <w:rsid w:val="003649AD"/>
    <w:rsid w:val="003650AB"/>
    <w:rsid w:val="00365B1D"/>
    <w:rsid w:val="003661F5"/>
    <w:rsid w:val="003662CD"/>
    <w:rsid w:val="00366653"/>
    <w:rsid w:val="00366838"/>
    <w:rsid w:val="00366B76"/>
    <w:rsid w:val="0036727E"/>
    <w:rsid w:val="003677C1"/>
    <w:rsid w:val="003700B6"/>
    <w:rsid w:val="003704F7"/>
    <w:rsid w:val="00370E84"/>
    <w:rsid w:val="003711F6"/>
    <w:rsid w:val="0037198D"/>
    <w:rsid w:val="0037317A"/>
    <w:rsid w:val="00373576"/>
    <w:rsid w:val="00374181"/>
    <w:rsid w:val="00374719"/>
    <w:rsid w:val="00375C01"/>
    <w:rsid w:val="00376072"/>
    <w:rsid w:val="00376D52"/>
    <w:rsid w:val="00377114"/>
    <w:rsid w:val="00377255"/>
    <w:rsid w:val="003807A2"/>
    <w:rsid w:val="00380EA6"/>
    <w:rsid w:val="003810DA"/>
    <w:rsid w:val="003819CC"/>
    <w:rsid w:val="003824AE"/>
    <w:rsid w:val="00382B8A"/>
    <w:rsid w:val="0038368B"/>
    <w:rsid w:val="003861E8"/>
    <w:rsid w:val="00390605"/>
    <w:rsid w:val="003913FA"/>
    <w:rsid w:val="0039187F"/>
    <w:rsid w:val="0039278E"/>
    <w:rsid w:val="00392D41"/>
    <w:rsid w:val="00392F43"/>
    <w:rsid w:val="00394768"/>
    <w:rsid w:val="00394DC1"/>
    <w:rsid w:val="003954B1"/>
    <w:rsid w:val="00396E75"/>
    <w:rsid w:val="003976C1"/>
    <w:rsid w:val="00397A2B"/>
    <w:rsid w:val="003A0CE4"/>
    <w:rsid w:val="003A0D0F"/>
    <w:rsid w:val="003A0DCC"/>
    <w:rsid w:val="003A0DDF"/>
    <w:rsid w:val="003A0F04"/>
    <w:rsid w:val="003A0FCE"/>
    <w:rsid w:val="003A1130"/>
    <w:rsid w:val="003A1F37"/>
    <w:rsid w:val="003A2BF8"/>
    <w:rsid w:val="003A3140"/>
    <w:rsid w:val="003A3303"/>
    <w:rsid w:val="003A397B"/>
    <w:rsid w:val="003A3E30"/>
    <w:rsid w:val="003A3FB0"/>
    <w:rsid w:val="003A4423"/>
    <w:rsid w:val="003A4B07"/>
    <w:rsid w:val="003A4BE4"/>
    <w:rsid w:val="003A4CCD"/>
    <w:rsid w:val="003A52BE"/>
    <w:rsid w:val="003A60AE"/>
    <w:rsid w:val="003A7915"/>
    <w:rsid w:val="003A7DD5"/>
    <w:rsid w:val="003B032F"/>
    <w:rsid w:val="003B0DD6"/>
    <w:rsid w:val="003B1681"/>
    <w:rsid w:val="003B1999"/>
    <w:rsid w:val="003B1CAE"/>
    <w:rsid w:val="003B2839"/>
    <w:rsid w:val="003B3226"/>
    <w:rsid w:val="003B5127"/>
    <w:rsid w:val="003B62DE"/>
    <w:rsid w:val="003B67A4"/>
    <w:rsid w:val="003B6E83"/>
    <w:rsid w:val="003B6F63"/>
    <w:rsid w:val="003B7101"/>
    <w:rsid w:val="003B76E9"/>
    <w:rsid w:val="003C08B0"/>
    <w:rsid w:val="003C10A7"/>
    <w:rsid w:val="003C1693"/>
    <w:rsid w:val="003C176E"/>
    <w:rsid w:val="003C20BE"/>
    <w:rsid w:val="003C2343"/>
    <w:rsid w:val="003C2FCF"/>
    <w:rsid w:val="003C52CC"/>
    <w:rsid w:val="003C5AD4"/>
    <w:rsid w:val="003C63E5"/>
    <w:rsid w:val="003C6703"/>
    <w:rsid w:val="003C6965"/>
    <w:rsid w:val="003C70BA"/>
    <w:rsid w:val="003C7AA2"/>
    <w:rsid w:val="003D07C2"/>
    <w:rsid w:val="003D08CD"/>
    <w:rsid w:val="003D39A5"/>
    <w:rsid w:val="003D4A6E"/>
    <w:rsid w:val="003D56CC"/>
    <w:rsid w:val="003D5909"/>
    <w:rsid w:val="003D66EF"/>
    <w:rsid w:val="003D69B1"/>
    <w:rsid w:val="003D6B25"/>
    <w:rsid w:val="003D6CBD"/>
    <w:rsid w:val="003E01B8"/>
    <w:rsid w:val="003E031E"/>
    <w:rsid w:val="003E0389"/>
    <w:rsid w:val="003E085B"/>
    <w:rsid w:val="003E1C94"/>
    <w:rsid w:val="003E290F"/>
    <w:rsid w:val="003E2974"/>
    <w:rsid w:val="003E2F1D"/>
    <w:rsid w:val="003E324A"/>
    <w:rsid w:val="003E35F2"/>
    <w:rsid w:val="003E48A5"/>
    <w:rsid w:val="003E519A"/>
    <w:rsid w:val="003E5A25"/>
    <w:rsid w:val="003E5DC2"/>
    <w:rsid w:val="003E6603"/>
    <w:rsid w:val="003E756B"/>
    <w:rsid w:val="003E7C92"/>
    <w:rsid w:val="003F019D"/>
    <w:rsid w:val="003F180F"/>
    <w:rsid w:val="003F2301"/>
    <w:rsid w:val="003F4702"/>
    <w:rsid w:val="003F4DBD"/>
    <w:rsid w:val="003F5767"/>
    <w:rsid w:val="003F75A0"/>
    <w:rsid w:val="0040054B"/>
    <w:rsid w:val="0040116F"/>
    <w:rsid w:val="00403B56"/>
    <w:rsid w:val="00403F88"/>
    <w:rsid w:val="004044FC"/>
    <w:rsid w:val="004047BB"/>
    <w:rsid w:val="00404B26"/>
    <w:rsid w:val="00405E55"/>
    <w:rsid w:val="00405FB3"/>
    <w:rsid w:val="0040673D"/>
    <w:rsid w:val="00406A4E"/>
    <w:rsid w:val="00407D8B"/>
    <w:rsid w:val="004101D5"/>
    <w:rsid w:val="00410F81"/>
    <w:rsid w:val="00412167"/>
    <w:rsid w:val="00412730"/>
    <w:rsid w:val="00412BB2"/>
    <w:rsid w:val="00412F1A"/>
    <w:rsid w:val="004135BF"/>
    <w:rsid w:val="00413809"/>
    <w:rsid w:val="0041502F"/>
    <w:rsid w:val="004155A1"/>
    <w:rsid w:val="00416483"/>
    <w:rsid w:val="00420140"/>
    <w:rsid w:val="0042060C"/>
    <w:rsid w:val="00421412"/>
    <w:rsid w:val="0042229C"/>
    <w:rsid w:val="0042240F"/>
    <w:rsid w:val="0042258D"/>
    <w:rsid w:val="00422DA8"/>
    <w:rsid w:val="0042372C"/>
    <w:rsid w:val="00423B78"/>
    <w:rsid w:val="00424A6D"/>
    <w:rsid w:val="004250BF"/>
    <w:rsid w:val="00425A02"/>
    <w:rsid w:val="0042782F"/>
    <w:rsid w:val="004301BF"/>
    <w:rsid w:val="00430414"/>
    <w:rsid w:val="00430BB0"/>
    <w:rsid w:val="00431518"/>
    <w:rsid w:val="0043178B"/>
    <w:rsid w:val="00432A77"/>
    <w:rsid w:val="0043313B"/>
    <w:rsid w:val="00433435"/>
    <w:rsid w:val="00433438"/>
    <w:rsid w:val="00434191"/>
    <w:rsid w:val="00434523"/>
    <w:rsid w:val="00434C96"/>
    <w:rsid w:val="0043596F"/>
    <w:rsid w:val="00436781"/>
    <w:rsid w:val="00436C79"/>
    <w:rsid w:val="00436FD0"/>
    <w:rsid w:val="00437177"/>
    <w:rsid w:val="004373D0"/>
    <w:rsid w:val="0043744B"/>
    <w:rsid w:val="004428A0"/>
    <w:rsid w:val="00442B42"/>
    <w:rsid w:val="004442CA"/>
    <w:rsid w:val="004443E6"/>
    <w:rsid w:val="004444CC"/>
    <w:rsid w:val="00444789"/>
    <w:rsid w:val="00444799"/>
    <w:rsid w:val="00444EAE"/>
    <w:rsid w:val="004450E2"/>
    <w:rsid w:val="004465A2"/>
    <w:rsid w:val="00447786"/>
    <w:rsid w:val="00450298"/>
    <w:rsid w:val="00450329"/>
    <w:rsid w:val="00450533"/>
    <w:rsid w:val="00450A95"/>
    <w:rsid w:val="00450CB9"/>
    <w:rsid w:val="004513BA"/>
    <w:rsid w:val="00451724"/>
    <w:rsid w:val="00451973"/>
    <w:rsid w:val="00451B63"/>
    <w:rsid w:val="00452406"/>
    <w:rsid w:val="00452973"/>
    <w:rsid w:val="00452EC4"/>
    <w:rsid w:val="004530A9"/>
    <w:rsid w:val="0045432E"/>
    <w:rsid w:val="00455281"/>
    <w:rsid w:val="00455557"/>
    <w:rsid w:val="00455C75"/>
    <w:rsid w:val="00456CAA"/>
    <w:rsid w:val="004571C1"/>
    <w:rsid w:val="00457F0F"/>
    <w:rsid w:val="0046187B"/>
    <w:rsid w:val="004619B4"/>
    <w:rsid w:val="00461BCB"/>
    <w:rsid w:val="00462A06"/>
    <w:rsid w:val="00462C47"/>
    <w:rsid w:val="004630EE"/>
    <w:rsid w:val="00463DA6"/>
    <w:rsid w:val="00463E19"/>
    <w:rsid w:val="00464A04"/>
    <w:rsid w:val="00464F69"/>
    <w:rsid w:val="00465346"/>
    <w:rsid w:val="0046546B"/>
    <w:rsid w:val="004656F6"/>
    <w:rsid w:val="004657B9"/>
    <w:rsid w:val="004657CA"/>
    <w:rsid w:val="004663FD"/>
    <w:rsid w:val="0047037C"/>
    <w:rsid w:val="0047051E"/>
    <w:rsid w:val="00470778"/>
    <w:rsid w:val="00470FB7"/>
    <w:rsid w:val="004712A3"/>
    <w:rsid w:val="004714D2"/>
    <w:rsid w:val="004726DC"/>
    <w:rsid w:val="004727E3"/>
    <w:rsid w:val="004734E1"/>
    <w:rsid w:val="00473661"/>
    <w:rsid w:val="004736C4"/>
    <w:rsid w:val="00473B04"/>
    <w:rsid w:val="0047454F"/>
    <w:rsid w:val="0047690E"/>
    <w:rsid w:val="004777D3"/>
    <w:rsid w:val="00480287"/>
    <w:rsid w:val="004805A1"/>
    <w:rsid w:val="00481F0B"/>
    <w:rsid w:val="004821D4"/>
    <w:rsid w:val="00483101"/>
    <w:rsid w:val="0048361A"/>
    <w:rsid w:val="00483808"/>
    <w:rsid w:val="0048551B"/>
    <w:rsid w:val="00486F19"/>
    <w:rsid w:val="00487F53"/>
    <w:rsid w:val="004902D0"/>
    <w:rsid w:val="00492373"/>
    <w:rsid w:val="00493587"/>
    <w:rsid w:val="00493A57"/>
    <w:rsid w:val="00493E36"/>
    <w:rsid w:val="0049401E"/>
    <w:rsid w:val="00494749"/>
    <w:rsid w:val="00496140"/>
    <w:rsid w:val="004965C3"/>
    <w:rsid w:val="00496A5D"/>
    <w:rsid w:val="00497377"/>
    <w:rsid w:val="004976A5"/>
    <w:rsid w:val="004979EE"/>
    <w:rsid w:val="004A01AD"/>
    <w:rsid w:val="004A3673"/>
    <w:rsid w:val="004A4E0F"/>
    <w:rsid w:val="004A50FA"/>
    <w:rsid w:val="004A602E"/>
    <w:rsid w:val="004A619F"/>
    <w:rsid w:val="004A6611"/>
    <w:rsid w:val="004A712B"/>
    <w:rsid w:val="004A79AA"/>
    <w:rsid w:val="004B0356"/>
    <w:rsid w:val="004B07B9"/>
    <w:rsid w:val="004B0A42"/>
    <w:rsid w:val="004B1CFA"/>
    <w:rsid w:val="004B3CE3"/>
    <w:rsid w:val="004B4768"/>
    <w:rsid w:val="004B4C70"/>
    <w:rsid w:val="004B4C99"/>
    <w:rsid w:val="004B4F03"/>
    <w:rsid w:val="004B5964"/>
    <w:rsid w:val="004B5CF9"/>
    <w:rsid w:val="004B60D9"/>
    <w:rsid w:val="004B6698"/>
    <w:rsid w:val="004B6C34"/>
    <w:rsid w:val="004B6EF3"/>
    <w:rsid w:val="004B70AD"/>
    <w:rsid w:val="004B7794"/>
    <w:rsid w:val="004B7822"/>
    <w:rsid w:val="004B7B1D"/>
    <w:rsid w:val="004B7E08"/>
    <w:rsid w:val="004B7F47"/>
    <w:rsid w:val="004C01BC"/>
    <w:rsid w:val="004C127D"/>
    <w:rsid w:val="004C166F"/>
    <w:rsid w:val="004C1EC3"/>
    <w:rsid w:val="004C2F05"/>
    <w:rsid w:val="004C39FB"/>
    <w:rsid w:val="004C4421"/>
    <w:rsid w:val="004C45C1"/>
    <w:rsid w:val="004C46F4"/>
    <w:rsid w:val="004C53A7"/>
    <w:rsid w:val="004C5700"/>
    <w:rsid w:val="004C589B"/>
    <w:rsid w:val="004C6474"/>
    <w:rsid w:val="004C7008"/>
    <w:rsid w:val="004C746C"/>
    <w:rsid w:val="004D0661"/>
    <w:rsid w:val="004D12A3"/>
    <w:rsid w:val="004D1A92"/>
    <w:rsid w:val="004D23D9"/>
    <w:rsid w:val="004D25FE"/>
    <w:rsid w:val="004D2841"/>
    <w:rsid w:val="004D2AEF"/>
    <w:rsid w:val="004D2F82"/>
    <w:rsid w:val="004D2F91"/>
    <w:rsid w:val="004D323C"/>
    <w:rsid w:val="004D3294"/>
    <w:rsid w:val="004D4181"/>
    <w:rsid w:val="004D63E7"/>
    <w:rsid w:val="004D73C3"/>
    <w:rsid w:val="004E071A"/>
    <w:rsid w:val="004E08D8"/>
    <w:rsid w:val="004E0B39"/>
    <w:rsid w:val="004E1A75"/>
    <w:rsid w:val="004E1C2E"/>
    <w:rsid w:val="004E2094"/>
    <w:rsid w:val="004E2714"/>
    <w:rsid w:val="004E315E"/>
    <w:rsid w:val="004E3189"/>
    <w:rsid w:val="004E3C11"/>
    <w:rsid w:val="004E3D2B"/>
    <w:rsid w:val="004E45AE"/>
    <w:rsid w:val="004E46B2"/>
    <w:rsid w:val="004E4C56"/>
    <w:rsid w:val="004E5B31"/>
    <w:rsid w:val="004E5C36"/>
    <w:rsid w:val="004E5F92"/>
    <w:rsid w:val="004E71CE"/>
    <w:rsid w:val="004E7BAA"/>
    <w:rsid w:val="004F0543"/>
    <w:rsid w:val="004F12E2"/>
    <w:rsid w:val="004F1807"/>
    <w:rsid w:val="004F24DE"/>
    <w:rsid w:val="004F2ED5"/>
    <w:rsid w:val="004F3946"/>
    <w:rsid w:val="004F3E79"/>
    <w:rsid w:val="004F4867"/>
    <w:rsid w:val="004F554E"/>
    <w:rsid w:val="004F5D1D"/>
    <w:rsid w:val="004F60DB"/>
    <w:rsid w:val="004F6620"/>
    <w:rsid w:val="004F666E"/>
    <w:rsid w:val="004F6DB4"/>
    <w:rsid w:val="004F7E85"/>
    <w:rsid w:val="00500177"/>
    <w:rsid w:val="00500234"/>
    <w:rsid w:val="005009A8"/>
    <w:rsid w:val="00503352"/>
    <w:rsid w:val="0050428C"/>
    <w:rsid w:val="00504DF5"/>
    <w:rsid w:val="0050509C"/>
    <w:rsid w:val="00505512"/>
    <w:rsid w:val="00507071"/>
    <w:rsid w:val="0050720B"/>
    <w:rsid w:val="00507A67"/>
    <w:rsid w:val="00510B2B"/>
    <w:rsid w:val="00510CA8"/>
    <w:rsid w:val="00510F6A"/>
    <w:rsid w:val="005116D6"/>
    <w:rsid w:val="00511ABF"/>
    <w:rsid w:val="00513E0B"/>
    <w:rsid w:val="0051457C"/>
    <w:rsid w:val="00514F08"/>
    <w:rsid w:val="005158DC"/>
    <w:rsid w:val="005159AA"/>
    <w:rsid w:val="00516A65"/>
    <w:rsid w:val="00516EDB"/>
    <w:rsid w:val="0051790B"/>
    <w:rsid w:val="0052050F"/>
    <w:rsid w:val="0052247F"/>
    <w:rsid w:val="005224CC"/>
    <w:rsid w:val="00522850"/>
    <w:rsid w:val="0052325F"/>
    <w:rsid w:val="0052453C"/>
    <w:rsid w:val="005249BF"/>
    <w:rsid w:val="00524E51"/>
    <w:rsid w:val="005252B2"/>
    <w:rsid w:val="00525A1D"/>
    <w:rsid w:val="0052628F"/>
    <w:rsid w:val="005268DC"/>
    <w:rsid w:val="0052703E"/>
    <w:rsid w:val="005300A7"/>
    <w:rsid w:val="00530209"/>
    <w:rsid w:val="00530244"/>
    <w:rsid w:val="00530319"/>
    <w:rsid w:val="0053114B"/>
    <w:rsid w:val="005323E2"/>
    <w:rsid w:val="00532782"/>
    <w:rsid w:val="005329D9"/>
    <w:rsid w:val="00532FA4"/>
    <w:rsid w:val="00533E4F"/>
    <w:rsid w:val="005344BF"/>
    <w:rsid w:val="00535071"/>
    <w:rsid w:val="00535076"/>
    <w:rsid w:val="00535A68"/>
    <w:rsid w:val="00535BD2"/>
    <w:rsid w:val="00535D34"/>
    <w:rsid w:val="00535E22"/>
    <w:rsid w:val="005374D5"/>
    <w:rsid w:val="00537674"/>
    <w:rsid w:val="00540455"/>
    <w:rsid w:val="00540465"/>
    <w:rsid w:val="005418F7"/>
    <w:rsid w:val="00542C2D"/>
    <w:rsid w:val="005438E6"/>
    <w:rsid w:val="005448D6"/>
    <w:rsid w:val="00544D96"/>
    <w:rsid w:val="00544E74"/>
    <w:rsid w:val="00545236"/>
    <w:rsid w:val="00545256"/>
    <w:rsid w:val="00545353"/>
    <w:rsid w:val="00545505"/>
    <w:rsid w:val="00545CCB"/>
    <w:rsid w:val="00545E55"/>
    <w:rsid w:val="00546424"/>
    <w:rsid w:val="00546B1E"/>
    <w:rsid w:val="00547112"/>
    <w:rsid w:val="00547CB8"/>
    <w:rsid w:val="00547F8A"/>
    <w:rsid w:val="0055092D"/>
    <w:rsid w:val="00550DF9"/>
    <w:rsid w:val="0055111D"/>
    <w:rsid w:val="005515E5"/>
    <w:rsid w:val="00551869"/>
    <w:rsid w:val="005521DD"/>
    <w:rsid w:val="00553F18"/>
    <w:rsid w:val="00553FE2"/>
    <w:rsid w:val="0055439F"/>
    <w:rsid w:val="00554923"/>
    <w:rsid w:val="00554A2B"/>
    <w:rsid w:val="00555284"/>
    <w:rsid w:val="005553BA"/>
    <w:rsid w:val="00560108"/>
    <w:rsid w:val="00560A28"/>
    <w:rsid w:val="00560C66"/>
    <w:rsid w:val="005614A6"/>
    <w:rsid w:val="00561D66"/>
    <w:rsid w:val="00562BB4"/>
    <w:rsid w:val="00563ED5"/>
    <w:rsid w:val="00564404"/>
    <w:rsid w:val="00564A29"/>
    <w:rsid w:val="00564D72"/>
    <w:rsid w:val="00565C80"/>
    <w:rsid w:val="00565DBE"/>
    <w:rsid w:val="00565E93"/>
    <w:rsid w:val="00565F67"/>
    <w:rsid w:val="005661E6"/>
    <w:rsid w:val="005663E8"/>
    <w:rsid w:val="00567092"/>
    <w:rsid w:val="005676F9"/>
    <w:rsid w:val="00567BBD"/>
    <w:rsid w:val="00570199"/>
    <w:rsid w:val="00570635"/>
    <w:rsid w:val="005708FA"/>
    <w:rsid w:val="00570DB6"/>
    <w:rsid w:val="00570F44"/>
    <w:rsid w:val="005717AD"/>
    <w:rsid w:val="00572308"/>
    <w:rsid w:val="00572752"/>
    <w:rsid w:val="00572F53"/>
    <w:rsid w:val="0057396F"/>
    <w:rsid w:val="00573C9F"/>
    <w:rsid w:val="00573D3B"/>
    <w:rsid w:val="0057467C"/>
    <w:rsid w:val="0057472C"/>
    <w:rsid w:val="005748CD"/>
    <w:rsid w:val="00574A33"/>
    <w:rsid w:val="0057607C"/>
    <w:rsid w:val="00576561"/>
    <w:rsid w:val="00576837"/>
    <w:rsid w:val="005770F1"/>
    <w:rsid w:val="00577673"/>
    <w:rsid w:val="00577700"/>
    <w:rsid w:val="0057789A"/>
    <w:rsid w:val="00580310"/>
    <w:rsid w:val="0058127B"/>
    <w:rsid w:val="00581C29"/>
    <w:rsid w:val="00581F67"/>
    <w:rsid w:val="00582550"/>
    <w:rsid w:val="005830AD"/>
    <w:rsid w:val="005832D4"/>
    <w:rsid w:val="005835FC"/>
    <w:rsid w:val="0058414D"/>
    <w:rsid w:val="00585140"/>
    <w:rsid w:val="005851E5"/>
    <w:rsid w:val="005857B9"/>
    <w:rsid w:val="00586B3B"/>
    <w:rsid w:val="00586DC9"/>
    <w:rsid w:val="00586FCB"/>
    <w:rsid w:val="0058724F"/>
    <w:rsid w:val="005872FD"/>
    <w:rsid w:val="005878EC"/>
    <w:rsid w:val="005915E2"/>
    <w:rsid w:val="00591910"/>
    <w:rsid w:val="0059232D"/>
    <w:rsid w:val="00592853"/>
    <w:rsid w:val="00592CA1"/>
    <w:rsid w:val="00592FFB"/>
    <w:rsid w:val="00593E44"/>
    <w:rsid w:val="005945D9"/>
    <w:rsid w:val="00595DCF"/>
    <w:rsid w:val="00596917"/>
    <w:rsid w:val="00596CD8"/>
    <w:rsid w:val="00596E50"/>
    <w:rsid w:val="005979B5"/>
    <w:rsid w:val="00597FE7"/>
    <w:rsid w:val="005A02BF"/>
    <w:rsid w:val="005A069B"/>
    <w:rsid w:val="005A09B5"/>
    <w:rsid w:val="005A32C6"/>
    <w:rsid w:val="005A40F5"/>
    <w:rsid w:val="005A4B77"/>
    <w:rsid w:val="005A4BDF"/>
    <w:rsid w:val="005A557E"/>
    <w:rsid w:val="005A655A"/>
    <w:rsid w:val="005A6A3A"/>
    <w:rsid w:val="005A6C0C"/>
    <w:rsid w:val="005A6D04"/>
    <w:rsid w:val="005B0129"/>
    <w:rsid w:val="005B0562"/>
    <w:rsid w:val="005B0767"/>
    <w:rsid w:val="005B0856"/>
    <w:rsid w:val="005B27FF"/>
    <w:rsid w:val="005B314E"/>
    <w:rsid w:val="005B31EC"/>
    <w:rsid w:val="005B3BB1"/>
    <w:rsid w:val="005B3CE8"/>
    <w:rsid w:val="005B3E66"/>
    <w:rsid w:val="005B45E2"/>
    <w:rsid w:val="005B5105"/>
    <w:rsid w:val="005B5ACA"/>
    <w:rsid w:val="005B65C0"/>
    <w:rsid w:val="005B6B37"/>
    <w:rsid w:val="005B747A"/>
    <w:rsid w:val="005B77DA"/>
    <w:rsid w:val="005C033D"/>
    <w:rsid w:val="005C0896"/>
    <w:rsid w:val="005C1C15"/>
    <w:rsid w:val="005C39DC"/>
    <w:rsid w:val="005C4400"/>
    <w:rsid w:val="005C4B1F"/>
    <w:rsid w:val="005C50BC"/>
    <w:rsid w:val="005C54C7"/>
    <w:rsid w:val="005C56EB"/>
    <w:rsid w:val="005C651C"/>
    <w:rsid w:val="005C6F3E"/>
    <w:rsid w:val="005C743C"/>
    <w:rsid w:val="005D0033"/>
    <w:rsid w:val="005D16F1"/>
    <w:rsid w:val="005D253E"/>
    <w:rsid w:val="005D2D05"/>
    <w:rsid w:val="005D34DC"/>
    <w:rsid w:val="005D38C4"/>
    <w:rsid w:val="005D3DAB"/>
    <w:rsid w:val="005D4213"/>
    <w:rsid w:val="005D4B51"/>
    <w:rsid w:val="005D4B9E"/>
    <w:rsid w:val="005D4C2A"/>
    <w:rsid w:val="005D5AB1"/>
    <w:rsid w:val="005D5BF3"/>
    <w:rsid w:val="005D5DC0"/>
    <w:rsid w:val="005D6733"/>
    <w:rsid w:val="005D691C"/>
    <w:rsid w:val="005D7CE0"/>
    <w:rsid w:val="005E22E6"/>
    <w:rsid w:val="005E3263"/>
    <w:rsid w:val="005E471D"/>
    <w:rsid w:val="005E4D3F"/>
    <w:rsid w:val="005E4DAC"/>
    <w:rsid w:val="005E501B"/>
    <w:rsid w:val="005E57F0"/>
    <w:rsid w:val="005E5B92"/>
    <w:rsid w:val="005E6A25"/>
    <w:rsid w:val="005E6B15"/>
    <w:rsid w:val="005E7A02"/>
    <w:rsid w:val="005E7C18"/>
    <w:rsid w:val="005E7D06"/>
    <w:rsid w:val="005F0BEF"/>
    <w:rsid w:val="005F1057"/>
    <w:rsid w:val="005F13D2"/>
    <w:rsid w:val="005F13F7"/>
    <w:rsid w:val="005F161C"/>
    <w:rsid w:val="005F1708"/>
    <w:rsid w:val="005F2929"/>
    <w:rsid w:val="005F30A9"/>
    <w:rsid w:val="005F365C"/>
    <w:rsid w:val="005F368E"/>
    <w:rsid w:val="005F443F"/>
    <w:rsid w:val="005F44F4"/>
    <w:rsid w:val="005F45EA"/>
    <w:rsid w:val="005F523F"/>
    <w:rsid w:val="005F5D60"/>
    <w:rsid w:val="005F675A"/>
    <w:rsid w:val="005F6D44"/>
    <w:rsid w:val="005F74EB"/>
    <w:rsid w:val="005F77C4"/>
    <w:rsid w:val="005F78C5"/>
    <w:rsid w:val="005F7A58"/>
    <w:rsid w:val="006000FB"/>
    <w:rsid w:val="00600FAD"/>
    <w:rsid w:val="00602353"/>
    <w:rsid w:val="006027F6"/>
    <w:rsid w:val="00603D3E"/>
    <w:rsid w:val="0060475C"/>
    <w:rsid w:val="00604923"/>
    <w:rsid w:val="006053D7"/>
    <w:rsid w:val="00605546"/>
    <w:rsid w:val="00605D5C"/>
    <w:rsid w:val="00605F49"/>
    <w:rsid w:val="00605FC6"/>
    <w:rsid w:val="0060617A"/>
    <w:rsid w:val="0060737F"/>
    <w:rsid w:val="0060780B"/>
    <w:rsid w:val="00607DE1"/>
    <w:rsid w:val="0061075B"/>
    <w:rsid w:val="00610F1B"/>
    <w:rsid w:val="00611255"/>
    <w:rsid w:val="0061171F"/>
    <w:rsid w:val="00611D4A"/>
    <w:rsid w:val="0061231E"/>
    <w:rsid w:val="0061253B"/>
    <w:rsid w:val="006125C6"/>
    <w:rsid w:val="00612E79"/>
    <w:rsid w:val="00612F7B"/>
    <w:rsid w:val="0061333C"/>
    <w:rsid w:val="00613479"/>
    <w:rsid w:val="00613FBC"/>
    <w:rsid w:val="00614B6D"/>
    <w:rsid w:val="00614BBA"/>
    <w:rsid w:val="00614E51"/>
    <w:rsid w:val="0061519C"/>
    <w:rsid w:val="006166F3"/>
    <w:rsid w:val="006170C9"/>
    <w:rsid w:val="00620610"/>
    <w:rsid w:val="00620838"/>
    <w:rsid w:val="00622C8B"/>
    <w:rsid w:val="00622CE8"/>
    <w:rsid w:val="0062311F"/>
    <w:rsid w:val="0062369B"/>
    <w:rsid w:val="00623788"/>
    <w:rsid w:val="006239D8"/>
    <w:rsid w:val="00623C7A"/>
    <w:rsid w:val="00623DBA"/>
    <w:rsid w:val="006242C2"/>
    <w:rsid w:val="006243DB"/>
    <w:rsid w:val="006251FD"/>
    <w:rsid w:val="006256CB"/>
    <w:rsid w:val="00625AE2"/>
    <w:rsid w:val="006272C9"/>
    <w:rsid w:val="00627A8D"/>
    <w:rsid w:val="00627E3F"/>
    <w:rsid w:val="006320D1"/>
    <w:rsid w:val="006327B4"/>
    <w:rsid w:val="006329CD"/>
    <w:rsid w:val="006332CF"/>
    <w:rsid w:val="0063362D"/>
    <w:rsid w:val="00633BB7"/>
    <w:rsid w:val="00633D2B"/>
    <w:rsid w:val="00633ED9"/>
    <w:rsid w:val="00634D5D"/>
    <w:rsid w:val="0063555A"/>
    <w:rsid w:val="006359D0"/>
    <w:rsid w:val="00636EAC"/>
    <w:rsid w:val="00637E95"/>
    <w:rsid w:val="006407D2"/>
    <w:rsid w:val="00640C96"/>
    <w:rsid w:val="00641DED"/>
    <w:rsid w:val="006423C3"/>
    <w:rsid w:val="006424D0"/>
    <w:rsid w:val="00643ED6"/>
    <w:rsid w:val="00643F94"/>
    <w:rsid w:val="00645979"/>
    <w:rsid w:val="006466E9"/>
    <w:rsid w:val="00646A1C"/>
    <w:rsid w:val="006470E4"/>
    <w:rsid w:val="00647594"/>
    <w:rsid w:val="00650C17"/>
    <w:rsid w:val="006513BC"/>
    <w:rsid w:val="006515E4"/>
    <w:rsid w:val="006521BE"/>
    <w:rsid w:val="00652F88"/>
    <w:rsid w:val="006539F8"/>
    <w:rsid w:val="00653CEB"/>
    <w:rsid w:val="00653E27"/>
    <w:rsid w:val="00654227"/>
    <w:rsid w:val="006544F6"/>
    <w:rsid w:val="006555AC"/>
    <w:rsid w:val="00655AFE"/>
    <w:rsid w:val="00656907"/>
    <w:rsid w:val="00657DC8"/>
    <w:rsid w:val="00657F39"/>
    <w:rsid w:val="00660CBF"/>
    <w:rsid w:val="006615CE"/>
    <w:rsid w:val="006616BF"/>
    <w:rsid w:val="0066292E"/>
    <w:rsid w:val="006632AC"/>
    <w:rsid w:val="0066330B"/>
    <w:rsid w:val="006641FD"/>
    <w:rsid w:val="00666354"/>
    <w:rsid w:val="00666555"/>
    <w:rsid w:val="006666AC"/>
    <w:rsid w:val="00666B1B"/>
    <w:rsid w:val="006679FD"/>
    <w:rsid w:val="006714B6"/>
    <w:rsid w:val="006718E3"/>
    <w:rsid w:val="00672EED"/>
    <w:rsid w:val="0067472D"/>
    <w:rsid w:val="00676A38"/>
    <w:rsid w:val="006777DD"/>
    <w:rsid w:val="00677D37"/>
    <w:rsid w:val="00680934"/>
    <w:rsid w:val="006811AB"/>
    <w:rsid w:val="00681272"/>
    <w:rsid w:val="00682609"/>
    <w:rsid w:val="0068268A"/>
    <w:rsid w:val="00683C68"/>
    <w:rsid w:val="00684DE9"/>
    <w:rsid w:val="0068569D"/>
    <w:rsid w:val="00685E9F"/>
    <w:rsid w:val="00686C0B"/>
    <w:rsid w:val="0068773E"/>
    <w:rsid w:val="006877D3"/>
    <w:rsid w:val="00687AA3"/>
    <w:rsid w:val="0069002D"/>
    <w:rsid w:val="006907F6"/>
    <w:rsid w:val="00690C51"/>
    <w:rsid w:val="00691004"/>
    <w:rsid w:val="00692003"/>
    <w:rsid w:val="0069212A"/>
    <w:rsid w:val="006929DA"/>
    <w:rsid w:val="00692FC8"/>
    <w:rsid w:val="00694BB6"/>
    <w:rsid w:val="006951BC"/>
    <w:rsid w:val="006956F0"/>
    <w:rsid w:val="00695A7C"/>
    <w:rsid w:val="006961B8"/>
    <w:rsid w:val="00696755"/>
    <w:rsid w:val="006A046C"/>
    <w:rsid w:val="006A1829"/>
    <w:rsid w:val="006A1D0B"/>
    <w:rsid w:val="006A2143"/>
    <w:rsid w:val="006A2345"/>
    <w:rsid w:val="006A3434"/>
    <w:rsid w:val="006A3E95"/>
    <w:rsid w:val="006A429E"/>
    <w:rsid w:val="006A51A7"/>
    <w:rsid w:val="006A5E8A"/>
    <w:rsid w:val="006A6600"/>
    <w:rsid w:val="006A7224"/>
    <w:rsid w:val="006A7901"/>
    <w:rsid w:val="006A7CD4"/>
    <w:rsid w:val="006B0835"/>
    <w:rsid w:val="006B0E5F"/>
    <w:rsid w:val="006B1494"/>
    <w:rsid w:val="006B16AB"/>
    <w:rsid w:val="006B1E75"/>
    <w:rsid w:val="006B2013"/>
    <w:rsid w:val="006B2A4A"/>
    <w:rsid w:val="006B3312"/>
    <w:rsid w:val="006B46EE"/>
    <w:rsid w:val="006B4FA7"/>
    <w:rsid w:val="006B5B84"/>
    <w:rsid w:val="006B5F92"/>
    <w:rsid w:val="006B6C2F"/>
    <w:rsid w:val="006B70CC"/>
    <w:rsid w:val="006B7CE8"/>
    <w:rsid w:val="006B7CF7"/>
    <w:rsid w:val="006B7E8D"/>
    <w:rsid w:val="006B7FA6"/>
    <w:rsid w:val="006C0466"/>
    <w:rsid w:val="006C0CB5"/>
    <w:rsid w:val="006C1CD7"/>
    <w:rsid w:val="006C24C8"/>
    <w:rsid w:val="006C39C5"/>
    <w:rsid w:val="006C3D7A"/>
    <w:rsid w:val="006C5117"/>
    <w:rsid w:val="006C5267"/>
    <w:rsid w:val="006C55E9"/>
    <w:rsid w:val="006C5F79"/>
    <w:rsid w:val="006C6C5C"/>
    <w:rsid w:val="006C7B56"/>
    <w:rsid w:val="006D00E7"/>
    <w:rsid w:val="006D1BA9"/>
    <w:rsid w:val="006D2360"/>
    <w:rsid w:val="006D280F"/>
    <w:rsid w:val="006D2FC8"/>
    <w:rsid w:val="006D30E4"/>
    <w:rsid w:val="006D35D0"/>
    <w:rsid w:val="006D3933"/>
    <w:rsid w:val="006D410E"/>
    <w:rsid w:val="006D4369"/>
    <w:rsid w:val="006D58BF"/>
    <w:rsid w:val="006D695F"/>
    <w:rsid w:val="006D6B55"/>
    <w:rsid w:val="006E03B4"/>
    <w:rsid w:val="006E08F4"/>
    <w:rsid w:val="006E10FC"/>
    <w:rsid w:val="006E16A8"/>
    <w:rsid w:val="006E1A4A"/>
    <w:rsid w:val="006E1E25"/>
    <w:rsid w:val="006E2898"/>
    <w:rsid w:val="006E33FF"/>
    <w:rsid w:val="006E3993"/>
    <w:rsid w:val="006E39F5"/>
    <w:rsid w:val="006E43B8"/>
    <w:rsid w:val="006E4D42"/>
    <w:rsid w:val="006E5945"/>
    <w:rsid w:val="006E61AD"/>
    <w:rsid w:val="006E7276"/>
    <w:rsid w:val="006E7508"/>
    <w:rsid w:val="006F064E"/>
    <w:rsid w:val="006F156C"/>
    <w:rsid w:val="006F1D78"/>
    <w:rsid w:val="006F2463"/>
    <w:rsid w:val="006F25DA"/>
    <w:rsid w:val="006F474A"/>
    <w:rsid w:val="006F537F"/>
    <w:rsid w:val="006F54F0"/>
    <w:rsid w:val="006F5DA0"/>
    <w:rsid w:val="006F7DF3"/>
    <w:rsid w:val="006F7E97"/>
    <w:rsid w:val="00700527"/>
    <w:rsid w:val="00700596"/>
    <w:rsid w:val="007008C6"/>
    <w:rsid w:val="00700AF7"/>
    <w:rsid w:val="007010C9"/>
    <w:rsid w:val="0070167B"/>
    <w:rsid w:val="0070189B"/>
    <w:rsid w:val="00702255"/>
    <w:rsid w:val="007022FA"/>
    <w:rsid w:val="007026F5"/>
    <w:rsid w:val="00702A87"/>
    <w:rsid w:val="00702D8C"/>
    <w:rsid w:val="00702DA5"/>
    <w:rsid w:val="00704202"/>
    <w:rsid w:val="00704766"/>
    <w:rsid w:val="00704B59"/>
    <w:rsid w:val="007052BB"/>
    <w:rsid w:val="00705821"/>
    <w:rsid w:val="00705D4E"/>
    <w:rsid w:val="00705F09"/>
    <w:rsid w:val="007071E4"/>
    <w:rsid w:val="0070786E"/>
    <w:rsid w:val="00712B82"/>
    <w:rsid w:val="007133AA"/>
    <w:rsid w:val="007134D6"/>
    <w:rsid w:val="00713966"/>
    <w:rsid w:val="00713B91"/>
    <w:rsid w:val="0071406C"/>
    <w:rsid w:val="00714C7C"/>
    <w:rsid w:val="00715259"/>
    <w:rsid w:val="00715955"/>
    <w:rsid w:val="00715CB6"/>
    <w:rsid w:val="00715CC8"/>
    <w:rsid w:val="00716EC5"/>
    <w:rsid w:val="00716ED0"/>
    <w:rsid w:val="007173C5"/>
    <w:rsid w:val="00717DE3"/>
    <w:rsid w:val="00720560"/>
    <w:rsid w:val="00720966"/>
    <w:rsid w:val="00721322"/>
    <w:rsid w:val="0072135A"/>
    <w:rsid w:val="007213B1"/>
    <w:rsid w:val="0072158A"/>
    <w:rsid w:val="00721E94"/>
    <w:rsid w:val="00722FDA"/>
    <w:rsid w:val="007239C2"/>
    <w:rsid w:val="0072420B"/>
    <w:rsid w:val="007242D7"/>
    <w:rsid w:val="00727916"/>
    <w:rsid w:val="00727A23"/>
    <w:rsid w:val="00730AF2"/>
    <w:rsid w:val="00731503"/>
    <w:rsid w:val="00731CF1"/>
    <w:rsid w:val="007326C8"/>
    <w:rsid w:val="0073315D"/>
    <w:rsid w:val="00733504"/>
    <w:rsid w:val="00734325"/>
    <w:rsid w:val="007348E9"/>
    <w:rsid w:val="00737435"/>
    <w:rsid w:val="00737BAA"/>
    <w:rsid w:val="0074346E"/>
    <w:rsid w:val="007438F0"/>
    <w:rsid w:val="00744339"/>
    <w:rsid w:val="007443BA"/>
    <w:rsid w:val="00745778"/>
    <w:rsid w:val="00745C4B"/>
    <w:rsid w:val="00745C6D"/>
    <w:rsid w:val="00745D55"/>
    <w:rsid w:val="00745E46"/>
    <w:rsid w:val="00746330"/>
    <w:rsid w:val="00746C39"/>
    <w:rsid w:val="0074764D"/>
    <w:rsid w:val="00747688"/>
    <w:rsid w:val="0075015E"/>
    <w:rsid w:val="007518F5"/>
    <w:rsid w:val="00751DC7"/>
    <w:rsid w:val="00752B6A"/>
    <w:rsid w:val="00752E9D"/>
    <w:rsid w:val="00752EEF"/>
    <w:rsid w:val="00752F42"/>
    <w:rsid w:val="007534E2"/>
    <w:rsid w:val="007537F1"/>
    <w:rsid w:val="00754957"/>
    <w:rsid w:val="00755466"/>
    <w:rsid w:val="00755A97"/>
    <w:rsid w:val="00755F71"/>
    <w:rsid w:val="00756684"/>
    <w:rsid w:val="007575AC"/>
    <w:rsid w:val="007576A6"/>
    <w:rsid w:val="00760B8F"/>
    <w:rsid w:val="00761033"/>
    <w:rsid w:val="0076167A"/>
    <w:rsid w:val="00761C9C"/>
    <w:rsid w:val="007624A8"/>
    <w:rsid w:val="00762A0E"/>
    <w:rsid w:val="007638EB"/>
    <w:rsid w:val="00763A66"/>
    <w:rsid w:val="00763F91"/>
    <w:rsid w:val="007652DE"/>
    <w:rsid w:val="00766055"/>
    <w:rsid w:val="007664CA"/>
    <w:rsid w:val="00767CE9"/>
    <w:rsid w:val="0077009A"/>
    <w:rsid w:val="00770E6F"/>
    <w:rsid w:val="00771D17"/>
    <w:rsid w:val="0077401D"/>
    <w:rsid w:val="007752D4"/>
    <w:rsid w:val="00775F70"/>
    <w:rsid w:val="007777A5"/>
    <w:rsid w:val="00777D18"/>
    <w:rsid w:val="00780184"/>
    <w:rsid w:val="007815E3"/>
    <w:rsid w:val="007815E7"/>
    <w:rsid w:val="0078194B"/>
    <w:rsid w:val="0078261F"/>
    <w:rsid w:val="007830D2"/>
    <w:rsid w:val="007833AC"/>
    <w:rsid w:val="00783E12"/>
    <w:rsid w:val="007842A5"/>
    <w:rsid w:val="00784360"/>
    <w:rsid w:val="00784937"/>
    <w:rsid w:val="0078493F"/>
    <w:rsid w:val="00785838"/>
    <w:rsid w:val="007858C2"/>
    <w:rsid w:val="007864CC"/>
    <w:rsid w:val="0078657D"/>
    <w:rsid w:val="00786D1C"/>
    <w:rsid w:val="007876A2"/>
    <w:rsid w:val="00787BFF"/>
    <w:rsid w:val="00787E67"/>
    <w:rsid w:val="00790BED"/>
    <w:rsid w:val="00791A4C"/>
    <w:rsid w:val="00791D2B"/>
    <w:rsid w:val="00791D2F"/>
    <w:rsid w:val="007922BF"/>
    <w:rsid w:val="00792C34"/>
    <w:rsid w:val="007934FC"/>
    <w:rsid w:val="00793B2F"/>
    <w:rsid w:val="00793CCD"/>
    <w:rsid w:val="00794822"/>
    <w:rsid w:val="00794B74"/>
    <w:rsid w:val="00794C70"/>
    <w:rsid w:val="007958C4"/>
    <w:rsid w:val="0079611C"/>
    <w:rsid w:val="00796330"/>
    <w:rsid w:val="007A16A3"/>
    <w:rsid w:val="007A36BA"/>
    <w:rsid w:val="007A4D6E"/>
    <w:rsid w:val="007A5DBF"/>
    <w:rsid w:val="007A697E"/>
    <w:rsid w:val="007A720C"/>
    <w:rsid w:val="007A7348"/>
    <w:rsid w:val="007A7DAE"/>
    <w:rsid w:val="007B0C2A"/>
    <w:rsid w:val="007B1BDF"/>
    <w:rsid w:val="007B2D1C"/>
    <w:rsid w:val="007B561E"/>
    <w:rsid w:val="007B718C"/>
    <w:rsid w:val="007C15E7"/>
    <w:rsid w:val="007C1633"/>
    <w:rsid w:val="007C1AFA"/>
    <w:rsid w:val="007C1C61"/>
    <w:rsid w:val="007C2D61"/>
    <w:rsid w:val="007C3112"/>
    <w:rsid w:val="007C35A2"/>
    <w:rsid w:val="007C39EE"/>
    <w:rsid w:val="007C3D20"/>
    <w:rsid w:val="007C4113"/>
    <w:rsid w:val="007C49EA"/>
    <w:rsid w:val="007C4A29"/>
    <w:rsid w:val="007C4E0A"/>
    <w:rsid w:val="007C5A49"/>
    <w:rsid w:val="007C5B82"/>
    <w:rsid w:val="007C5D8A"/>
    <w:rsid w:val="007C5E6C"/>
    <w:rsid w:val="007C618A"/>
    <w:rsid w:val="007C66A0"/>
    <w:rsid w:val="007C6876"/>
    <w:rsid w:val="007C7457"/>
    <w:rsid w:val="007C769C"/>
    <w:rsid w:val="007C7827"/>
    <w:rsid w:val="007C7C9F"/>
    <w:rsid w:val="007C7DD8"/>
    <w:rsid w:val="007D1290"/>
    <w:rsid w:val="007D16EB"/>
    <w:rsid w:val="007D20BF"/>
    <w:rsid w:val="007D24EB"/>
    <w:rsid w:val="007D33DD"/>
    <w:rsid w:val="007D35B3"/>
    <w:rsid w:val="007D39CA"/>
    <w:rsid w:val="007D4F8C"/>
    <w:rsid w:val="007D5007"/>
    <w:rsid w:val="007D574A"/>
    <w:rsid w:val="007D5794"/>
    <w:rsid w:val="007D6E31"/>
    <w:rsid w:val="007D7385"/>
    <w:rsid w:val="007D7D45"/>
    <w:rsid w:val="007D7ED1"/>
    <w:rsid w:val="007D7F4D"/>
    <w:rsid w:val="007E0B5E"/>
    <w:rsid w:val="007E12C4"/>
    <w:rsid w:val="007E216F"/>
    <w:rsid w:val="007E267B"/>
    <w:rsid w:val="007E2864"/>
    <w:rsid w:val="007E3613"/>
    <w:rsid w:val="007E3815"/>
    <w:rsid w:val="007E4693"/>
    <w:rsid w:val="007E595E"/>
    <w:rsid w:val="007E5B60"/>
    <w:rsid w:val="007E5FAA"/>
    <w:rsid w:val="007E67B3"/>
    <w:rsid w:val="007E69ED"/>
    <w:rsid w:val="007E744C"/>
    <w:rsid w:val="007E7450"/>
    <w:rsid w:val="007E78C1"/>
    <w:rsid w:val="007F0E2A"/>
    <w:rsid w:val="007F13DD"/>
    <w:rsid w:val="007F145C"/>
    <w:rsid w:val="007F173A"/>
    <w:rsid w:val="007F240E"/>
    <w:rsid w:val="007F28D9"/>
    <w:rsid w:val="007F2FE5"/>
    <w:rsid w:val="007F313E"/>
    <w:rsid w:val="007F4322"/>
    <w:rsid w:val="007F4DD7"/>
    <w:rsid w:val="007F4FC4"/>
    <w:rsid w:val="007F5EE7"/>
    <w:rsid w:val="007F615F"/>
    <w:rsid w:val="007F7624"/>
    <w:rsid w:val="007F79D1"/>
    <w:rsid w:val="00800760"/>
    <w:rsid w:val="00801A6C"/>
    <w:rsid w:val="00803465"/>
    <w:rsid w:val="00804AD1"/>
    <w:rsid w:val="00805F97"/>
    <w:rsid w:val="008061E8"/>
    <w:rsid w:val="00806E36"/>
    <w:rsid w:val="00806FC1"/>
    <w:rsid w:val="00807CB5"/>
    <w:rsid w:val="008105C1"/>
    <w:rsid w:val="00810B1F"/>
    <w:rsid w:val="0081168C"/>
    <w:rsid w:val="008124A1"/>
    <w:rsid w:val="00815871"/>
    <w:rsid w:val="0081605A"/>
    <w:rsid w:val="0081617A"/>
    <w:rsid w:val="00817182"/>
    <w:rsid w:val="0081783C"/>
    <w:rsid w:val="00820915"/>
    <w:rsid w:val="00820A17"/>
    <w:rsid w:val="00820B8F"/>
    <w:rsid w:val="008211A6"/>
    <w:rsid w:val="008226BB"/>
    <w:rsid w:val="008228F7"/>
    <w:rsid w:val="00822924"/>
    <w:rsid w:val="0082342F"/>
    <w:rsid w:val="0082346C"/>
    <w:rsid w:val="00823B24"/>
    <w:rsid w:val="00823B4F"/>
    <w:rsid w:val="00823BC4"/>
    <w:rsid w:val="00824048"/>
    <w:rsid w:val="00824881"/>
    <w:rsid w:val="00824B03"/>
    <w:rsid w:val="00824FA6"/>
    <w:rsid w:val="00825D49"/>
    <w:rsid w:val="00826979"/>
    <w:rsid w:val="00826E47"/>
    <w:rsid w:val="008307ED"/>
    <w:rsid w:val="00831003"/>
    <w:rsid w:val="008312F3"/>
    <w:rsid w:val="008313F0"/>
    <w:rsid w:val="00831E63"/>
    <w:rsid w:val="00831F2F"/>
    <w:rsid w:val="008320E2"/>
    <w:rsid w:val="0083295C"/>
    <w:rsid w:val="00833236"/>
    <w:rsid w:val="0083457C"/>
    <w:rsid w:val="00834646"/>
    <w:rsid w:val="00835FC7"/>
    <w:rsid w:val="00836EF9"/>
    <w:rsid w:val="008370C5"/>
    <w:rsid w:val="00837BDF"/>
    <w:rsid w:val="00840DB5"/>
    <w:rsid w:val="00840DC6"/>
    <w:rsid w:val="00841EF3"/>
    <w:rsid w:val="0084214E"/>
    <w:rsid w:val="00843C90"/>
    <w:rsid w:val="00844120"/>
    <w:rsid w:val="008446C6"/>
    <w:rsid w:val="00845D1F"/>
    <w:rsid w:val="00845FA7"/>
    <w:rsid w:val="00846DD0"/>
    <w:rsid w:val="008473DB"/>
    <w:rsid w:val="00847CD1"/>
    <w:rsid w:val="008500F2"/>
    <w:rsid w:val="008509DE"/>
    <w:rsid w:val="00852158"/>
    <w:rsid w:val="008521D9"/>
    <w:rsid w:val="008521EA"/>
    <w:rsid w:val="008523FB"/>
    <w:rsid w:val="0085295D"/>
    <w:rsid w:val="008533CB"/>
    <w:rsid w:val="008535E3"/>
    <w:rsid w:val="008537C9"/>
    <w:rsid w:val="00854AC2"/>
    <w:rsid w:val="00855C68"/>
    <w:rsid w:val="00856151"/>
    <w:rsid w:val="008563E7"/>
    <w:rsid w:val="008566B7"/>
    <w:rsid w:val="008566EA"/>
    <w:rsid w:val="00856EE1"/>
    <w:rsid w:val="008603DE"/>
    <w:rsid w:val="008604B2"/>
    <w:rsid w:val="008604D6"/>
    <w:rsid w:val="008633DE"/>
    <w:rsid w:val="008639A2"/>
    <w:rsid w:val="00863D72"/>
    <w:rsid w:val="00864ADD"/>
    <w:rsid w:val="00865500"/>
    <w:rsid w:val="00865D3E"/>
    <w:rsid w:val="008661D9"/>
    <w:rsid w:val="00866FF0"/>
    <w:rsid w:val="00867F54"/>
    <w:rsid w:val="00870D5E"/>
    <w:rsid w:val="008722B9"/>
    <w:rsid w:val="00872395"/>
    <w:rsid w:val="008728EE"/>
    <w:rsid w:val="0087372F"/>
    <w:rsid w:val="00875A9B"/>
    <w:rsid w:val="00876FA9"/>
    <w:rsid w:val="0087707E"/>
    <w:rsid w:val="008770D0"/>
    <w:rsid w:val="0087728A"/>
    <w:rsid w:val="008776F9"/>
    <w:rsid w:val="00877D3E"/>
    <w:rsid w:val="00877FA8"/>
    <w:rsid w:val="00880308"/>
    <w:rsid w:val="00880625"/>
    <w:rsid w:val="0088105E"/>
    <w:rsid w:val="00881490"/>
    <w:rsid w:val="00881F12"/>
    <w:rsid w:val="00883CB0"/>
    <w:rsid w:val="00884E7E"/>
    <w:rsid w:val="00885466"/>
    <w:rsid w:val="008859A9"/>
    <w:rsid w:val="00886F66"/>
    <w:rsid w:val="00887228"/>
    <w:rsid w:val="008875A3"/>
    <w:rsid w:val="00887B3B"/>
    <w:rsid w:val="008900DF"/>
    <w:rsid w:val="00891243"/>
    <w:rsid w:val="00891FA5"/>
    <w:rsid w:val="0089231E"/>
    <w:rsid w:val="00893678"/>
    <w:rsid w:val="00893736"/>
    <w:rsid w:val="00893960"/>
    <w:rsid w:val="00894C6E"/>
    <w:rsid w:val="0089545B"/>
    <w:rsid w:val="00896791"/>
    <w:rsid w:val="0089687B"/>
    <w:rsid w:val="00896C1F"/>
    <w:rsid w:val="00896E93"/>
    <w:rsid w:val="008979F3"/>
    <w:rsid w:val="00897FD6"/>
    <w:rsid w:val="008A01E3"/>
    <w:rsid w:val="008A0CC5"/>
    <w:rsid w:val="008A0F08"/>
    <w:rsid w:val="008A118A"/>
    <w:rsid w:val="008A13D6"/>
    <w:rsid w:val="008A174A"/>
    <w:rsid w:val="008A1EED"/>
    <w:rsid w:val="008A21AE"/>
    <w:rsid w:val="008A3A6F"/>
    <w:rsid w:val="008A4342"/>
    <w:rsid w:val="008A5F4E"/>
    <w:rsid w:val="008A6514"/>
    <w:rsid w:val="008A6CC1"/>
    <w:rsid w:val="008A6CD4"/>
    <w:rsid w:val="008A77D2"/>
    <w:rsid w:val="008A7847"/>
    <w:rsid w:val="008B01F7"/>
    <w:rsid w:val="008B166B"/>
    <w:rsid w:val="008B1778"/>
    <w:rsid w:val="008B3D47"/>
    <w:rsid w:val="008B4BBD"/>
    <w:rsid w:val="008B4FF8"/>
    <w:rsid w:val="008B5121"/>
    <w:rsid w:val="008B57A7"/>
    <w:rsid w:val="008B5811"/>
    <w:rsid w:val="008B5919"/>
    <w:rsid w:val="008B5D91"/>
    <w:rsid w:val="008B6C2D"/>
    <w:rsid w:val="008C096F"/>
    <w:rsid w:val="008C1146"/>
    <w:rsid w:val="008C1211"/>
    <w:rsid w:val="008C1A69"/>
    <w:rsid w:val="008C24AA"/>
    <w:rsid w:val="008C27E2"/>
    <w:rsid w:val="008C28AB"/>
    <w:rsid w:val="008C2C94"/>
    <w:rsid w:val="008C3737"/>
    <w:rsid w:val="008C4E7C"/>
    <w:rsid w:val="008C5CDE"/>
    <w:rsid w:val="008C67EA"/>
    <w:rsid w:val="008C67F2"/>
    <w:rsid w:val="008C6E66"/>
    <w:rsid w:val="008C7F98"/>
    <w:rsid w:val="008D0774"/>
    <w:rsid w:val="008D0B60"/>
    <w:rsid w:val="008D0C81"/>
    <w:rsid w:val="008D12A2"/>
    <w:rsid w:val="008D1D1A"/>
    <w:rsid w:val="008D2302"/>
    <w:rsid w:val="008D2640"/>
    <w:rsid w:val="008D3080"/>
    <w:rsid w:val="008D355B"/>
    <w:rsid w:val="008D3A50"/>
    <w:rsid w:val="008D3CD5"/>
    <w:rsid w:val="008D4158"/>
    <w:rsid w:val="008D5834"/>
    <w:rsid w:val="008D667D"/>
    <w:rsid w:val="008D6BBA"/>
    <w:rsid w:val="008D7192"/>
    <w:rsid w:val="008D735D"/>
    <w:rsid w:val="008E0497"/>
    <w:rsid w:val="008E073D"/>
    <w:rsid w:val="008E0927"/>
    <w:rsid w:val="008E2B1E"/>
    <w:rsid w:val="008E3B39"/>
    <w:rsid w:val="008E40EB"/>
    <w:rsid w:val="008E4A0C"/>
    <w:rsid w:val="008E4ABB"/>
    <w:rsid w:val="008E649B"/>
    <w:rsid w:val="008E7F5A"/>
    <w:rsid w:val="008F03A9"/>
    <w:rsid w:val="008F0638"/>
    <w:rsid w:val="008F11D8"/>
    <w:rsid w:val="008F150C"/>
    <w:rsid w:val="008F1816"/>
    <w:rsid w:val="008F36D0"/>
    <w:rsid w:val="008F4BCA"/>
    <w:rsid w:val="008F5D8D"/>
    <w:rsid w:val="008F610E"/>
    <w:rsid w:val="008F63A7"/>
    <w:rsid w:val="008F7341"/>
    <w:rsid w:val="008F7A73"/>
    <w:rsid w:val="008F7CB9"/>
    <w:rsid w:val="00900307"/>
    <w:rsid w:val="0090165E"/>
    <w:rsid w:val="0090251F"/>
    <w:rsid w:val="00902655"/>
    <w:rsid w:val="00902656"/>
    <w:rsid w:val="00902697"/>
    <w:rsid w:val="00902759"/>
    <w:rsid w:val="00902A42"/>
    <w:rsid w:val="009030DE"/>
    <w:rsid w:val="009043A4"/>
    <w:rsid w:val="009049D7"/>
    <w:rsid w:val="00904A19"/>
    <w:rsid w:val="009059DB"/>
    <w:rsid w:val="00905ACC"/>
    <w:rsid w:val="00906B8D"/>
    <w:rsid w:val="0090721D"/>
    <w:rsid w:val="00907282"/>
    <w:rsid w:val="009103B0"/>
    <w:rsid w:val="009106CA"/>
    <w:rsid w:val="009108B2"/>
    <w:rsid w:val="00910C8A"/>
    <w:rsid w:val="00912814"/>
    <w:rsid w:val="00912DD9"/>
    <w:rsid w:val="0091316E"/>
    <w:rsid w:val="009132E0"/>
    <w:rsid w:val="00913370"/>
    <w:rsid w:val="00913594"/>
    <w:rsid w:val="0091550D"/>
    <w:rsid w:val="0091718B"/>
    <w:rsid w:val="00917902"/>
    <w:rsid w:val="00917BBF"/>
    <w:rsid w:val="00917F96"/>
    <w:rsid w:val="0092101E"/>
    <w:rsid w:val="00921E97"/>
    <w:rsid w:val="009231AE"/>
    <w:rsid w:val="009231F9"/>
    <w:rsid w:val="009246ED"/>
    <w:rsid w:val="0092494F"/>
    <w:rsid w:val="00926250"/>
    <w:rsid w:val="00927D7F"/>
    <w:rsid w:val="0093111D"/>
    <w:rsid w:val="0093148F"/>
    <w:rsid w:val="00932D85"/>
    <w:rsid w:val="0093391C"/>
    <w:rsid w:val="00933AF0"/>
    <w:rsid w:val="009344DA"/>
    <w:rsid w:val="009345C2"/>
    <w:rsid w:val="009369FE"/>
    <w:rsid w:val="00936FE1"/>
    <w:rsid w:val="00937424"/>
    <w:rsid w:val="0093767A"/>
    <w:rsid w:val="00937DA6"/>
    <w:rsid w:val="00942AE4"/>
    <w:rsid w:val="009435F7"/>
    <w:rsid w:val="00943664"/>
    <w:rsid w:val="00944219"/>
    <w:rsid w:val="009443A7"/>
    <w:rsid w:val="00944614"/>
    <w:rsid w:val="00944FC6"/>
    <w:rsid w:val="009453D0"/>
    <w:rsid w:val="00945B3E"/>
    <w:rsid w:val="00946E0C"/>
    <w:rsid w:val="009500C8"/>
    <w:rsid w:val="00953107"/>
    <w:rsid w:val="00953771"/>
    <w:rsid w:val="0095399F"/>
    <w:rsid w:val="009543E3"/>
    <w:rsid w:val="00954452"/>
    <w:rsid w:val="009552E3"/>
    <w:rsid w:val="00956D87"/>
    <w:rsid w:val="009572CE"/>
    <w:rsid w:val="00960187"/>
    <w:rsid w:val="00961957"/>
    <w:rsid w:val="00961A37"/>
    <w:rsid w:val="0096208A"/>
    <w:rsid w:val="00962208"/>
    <w:rsid w:val="0096263B"/>
    <w:rsid w:val="009635E7"/>
    <w:rsid w:val="009637BC"/>
    <w:rsid w:val="0096473D"/>
    <w:rsid w:val="00965242"/>
    <w:rsid w:val="0096535E"/>
    <w:rsid w:val="00965440"/>
    <w:rsid w:val="009660B8"/>
    <w:rsid w:val="009667E6"/>
    <w:rsid w:val="0096682E"/>
    <w:rsid w:val="00966A3E"/>
    <w:rsid w:val="00967B06"/>
    <w:rsid w:val="00967E19"/>
    <w:rsid w:val="00970821"/>
    <w:rsid w:val="00970F00"/>
    <w:rsid w:val="0097113A"/>
    <w:rsid w:val="00971155"/>
    <w:rsid w:val="009714B0"/>
    <w:rsid w:val="00972CE3"/>
    <w:rsid w:val="00973CBA"/>
    <w:rsid w:val="00974465"/>
    <w:rsid w:val="00974A2F"/>
    <w:rsid w:val="0097510D"/>
    <w:rsid w:val="009751C5"/>
    <w:rsid w:val="00975BD9"/>
    <w:rsid w:val="00976AB4"/>
    <w:rsid w:val="00976E21"/>
    <w:rsid w:val="0097771D"/>
    <w:rsid w:val="0098067F"/>
    <w:rsid w:val="0098072C"/>
    <w:rsid w:val="00983132"/>
    <w:rsid w:val="0098397B"/>
    <w:rsid w:val="00984843"/>
    <w:rsid w:val="0098506B"/>
    <w:rsid w:val="009853C7"/>
    <w:rsid w:val="00986118"/>
    <w:rsid w:val="009866F5"/>
    <w:rsid w:val="00987900"/>
    <w:rsid w:val="00990155"/>
    <w:rsid w:val="009913A2"/>
    <w:rsid w:val="00991F0F"/>
    <w:rsid w:val="00992BA5"/>
    <w:rsid w:val="00992EEB"/>
    <w:rsid w:val="0099367B"/>
    <w:rsid w:val="009938CD"/>
    <w:rsid w:val="009947CD"/>
    <w:rsid w:val="009961F9"/>
    <w:rsid w:val="009970A7"/>
    <w:rsid w:val="009971FF"/>
    <w:rsid w:val="009A1657"/>
    <w:rsid w:val="009A1BEA"/>
    <w:rsid w:val="009A2150"/>
    <w:rsid w:val="009A2B31"/>
    <w:rsid w:val="009A2E7A"/>
    <w:rsid w:val="009A380B"/>
    <w:rsid w:val="009A4C5B"/>
    <w:rsid w:val="009A7E99"/>
    <w:rsid w:val="009A7F4A"/>
    <w:rsid w:val="009B090B"/>
    <w:rsid w:val="009B267A"/>
    <w:rsid w:val="009B4257"/>
    <w:rsid w:val="009B5B07"/>
    <w:rsid w:val="009B740D"/>
    <w:rsid w:val="009B7D04"/>
    <w:rsid w:val="009C0132"/>
    <w:rsid w:val="009C07CF"/>
    <w:rsid w:val="009C0B09"/>
    <w:rsid w:val="009C0C95"/>
    <w:rsid w:val="009C0F0E"/>
    <w:rsid w:val="009C2527"/>
    <w:rsid w:val="009C3027"/>
    <w:rsid w:val="009C48D8"/>
    <w:rsid w:val="009C5678"/>
    <w:rsid w:val="009C5FD8"/>
    <w:rsid w:val="009C7525"/>
    <w:rsid w:val="009C794E"/>
    <w:rsid w:val="009C7C8D"/>
    <w:rsid w:val="009D2617"/>
    <w:rsid w:val="009D2838"/>
    <w:rsid w:val="009D38A2"/>
    <w:rsid w:val="009D4359"/>
    <w:rsid w:val="009D459C"/>
    <w:rsid w:val="009D56CD"/>
    <w:rsid w:val="009D57A1"/>
    <w:rsid w:val="009D689F"/>
    <w:rsid w:val="009D6D79"/>
    <w:rsid w:val="009D6D7A"/>
    <w:rsid w:val="009E026B"/>
    <w:rsid w:val="009E0811"/>
    <w:rsid w:val="009E1229"/>
    <w:rsid w:val="009E1609"/>
    <w:rsid w:val="009E1D30"/>
    <w:rsid w:val="009E1D4C"/>
    <w:rsid w:val="009E1F0D"/>
    <w:rsid w:val="009E2325"/>
    <w:rsid w:val="009E41A2"/>
    <w:rsid w:val="009E4EEB"/>
    <w:rsid w:val="009E643E"/>
    <w:rsid w:val="009E65C9"/>
    <w:rsid w:val="009E6878"/>
    <w:rsid w:val="009E77C0"/>
    <w:rsid w:val="009F0D53"/>
    <w:rsid w:val="009F169A"/>
    <w:rsid w:val="009F2CC1"/>
    <w:rsid w:val="009F334C"/>
    <w:rsid w:val="009F48B5"/>
    <w:rsid w:val="009F4BB5"/>
    <w:rsid w:val="009F52A4"/>
    <w:rsid w:val="009F55D2"/>
    <w:rsid w:val="009F598B"/>
    <w:rsid w:val="009F5BA5"/>
    <w:rsid w:val="009F6E47"/>
    <w:rsid w:val="009F6FC6"/>
    <w:rsid w:val="009F748F"/>
    <w:rsid w:val="00A0000B"/>
    <w:rsid w:val="00A00676"/>
    <w:rsid w:val="00A00946"/>
    <w:rsid w:val="00A0122F"/>
    <w:rsid w:val="00A0155D"/>
    <w:rsid w:val="00A01917"/>
    <w:rsid w:val="00A01B28"/>
    <w:rsid w:val="00A01D63"/>
    <w:rsid w:val="00A02B9D"/>
    <w:rsid w:val="00A02ECC"/>
    <w:rsid w:val="00A03090"/>
    <w:rsid w:val="00A038EF"/>
    <w:rsid w:val="00A04DB7"/>
    <w:rsid w:val="00A05AE4"/>
    <w:rsid w:val="00A05DDF"/>
    <w:rsid w:val="00A0606C"/>
    <w:rsid w:val="00A06788"/>
    <w:rsid w:val="00A06F6D"/>
    <w:rsid w:val="00A078EE"/>
    <w:rsid w:val="00A07C3F"/>
    <w:rsid w:val="00A110E6"/>
    <w:rsid w:val="00A11CC8"/>
    <w:rsid w:val="00A1226A"/>
    <w:rsid w:val="00A12E6D"/>
    <w:rsid w:val="00A13AD4"/>
    <w:rsid w:val="00A1411F"/>
    <w:rsid w:val="00A14748"/>
    <w:rsid w:val="00A15067"/>
    <w:rsid w:val="00A16544"/>
    <w:rsid w:val="00A175F2"/>
    <w:rsid w:val="00A178F8"/>
    <w:rsid w:val="00A20155"/>
    <w:rsid w:val="00A20191"/>
    <w:rsid w:val="00A20441"/>
    <w:rsid w:val="00A204E6"/>
    <w:rsid w:val="00A2108E"/>
    <w:rsid w:val="00A21CF8"/>
    <w:rsid w:val="00A21F46"/>
    <w:rsid w:val="00A22537"/>
    <w:rsid w:val="00A231AC"/>
    <w:rsid w:val="00A237F2"/>
    <w:rsid w:val="00A23950"/>
    <w:rsid w:val="00A23A68"/>
    <w:rsid w:val="00A25606"/>
    <w:rsid w:val="00A2689B"/>
    <w:rsid w:val="00A26954"/>
    <w:rsid w:val="00A30859"/>
    <w:rsid w:val="00A30E1A"/>
    <w:rsid w:val="00A3123D"/>
    <w:rsid w:val="00A317C9"/>
    <w:rsid w:val="00A31B3D"/>
    <w:rsid w:val="00A3216E"/>
    <w:rsid w:val="00A323EE"/>
    <w:rsid w:val="00A3253C"/>
    <w:rsid w:val="00A3255D"/>
    <w:rsid w:val="00A32AAE"/>
    <w:rsid w:val="00A331D7"/>
    <w:rsid w:val="00A34F78"/>
    <w:rsid w:val="00A3682F"/>
    <w:rsid w:val="00A36BD8"/>
    <w:rsid w:val="00A36C99"/>
    <w:rsid w:val="00A377AC"/>
    <w:rsid w:val="00A379EC"/>
    <w:rsid w:val="00A37E74"/>
    <w:rsid w:val="00A40804"/>
    <w:rsid w:val="00A41CA4"/>
    <w:rsid w:val="00A41E72"/>
    <w:rsid w:val="00A42319"/>
    <w:rsid w:val="00A445C6"/>
    <w:rsid w:val="00A45284"/>
    <w:rsid w:val="00A46C52"/>
    <w:rsid w:val="00A47062"/>
    <w:rsid w:val="00A47541"/>
    <w:rsid w:val="00A47B7C"/>
    <w:rsid w:val="00A506AA"/>
    <w:rsid w:val="00A50B2D"/>
    <w:rsid w:val="00A50BC3"/>
    <w:rsid w:val="00A5132B"/>
    <w:rsid w:val="00A53105"/>
    <w:rsid w:val="00A533E1"/>
    <w:rsid w:val="00A53778"/>
    <w:rsid w:val="00A55F47"/>
    <w:rsid w:val="00A56B68"/>
    <w:rsid w:val="00A56DC8"/>
    <w:rsid w:val="00A56DD7"/>
    <w:rsid w:val="00A570BB"/>
    <w:rsid w:val="00A57F3A"/>
    <w:rsid w:val="00A57F76"/>
    <w:rsid w:val="00A603EE"/>
    <w:rsid w:val="00A60A7B"/>
    <w:rsid w:val="00A60BAD"/>
    <w:rsid w:val="00A60F34"/>
    <w:rsid w:val="00A613EE"/>
    <w:rsid w:val="00A61FD7"/>
    <w:rsid w:val="00A622DE"/>
    <w:rsid w:val="00A62AFD"/>
    <w:rsid w:val="00A649EE"/>
    <w:rsid w:val="00A65479"/>
    <w:rsid w:val="00A657C5"/>
    <w:rsid w:val="00A70401"/>
    <w:rsid w:val="00A71432"/>
    <w:rsid w:val="00A715F1"/>
    <w:rsid w:val="00A71812"/>
    <w:rsid w:val="00A72128"/>
    <w:rsid w:val="00A739F7"/>
    <w:rsid w:val="00A74311"/>
    <w:rsid w:val="00A74847"/>
    <w:rsid w:val="00A755A2"/>
    <w:rsid w:val="00A7646C"/>
    <w:rsid w:val="00A76D44"/>
    <w:rsid w:val="00A81173"/>
    <w:rsid w:val="00A81260"/>
    <w:rsid w:val="00A82062"/>
    <w:rsid w:val="00A827F4"/>
    <w:rsid w:val="00A83126"/>
    <w:rsid w:val="00A83132"/>
    <w:rsid w:val="00A83805"/>
    <w:rsid w:val="00A83AEB"/>
    <w:rsid w:val="00A8443A"/>
    <w:rsid w:val="00A84982"/>
    <w:rsid w:val="00A84FD0"/>
    <w:rsid w:val="00A85A14"/>
    <w:rsid w:val="00A85B14"/>
    <w:rsid w:val="00A85E6C"/>
    <w:rsid w:val="00A86066"/>
    <w:rsid w:val="00A8628B"/>
    <w:rsid w:val="00A90B23"/>
    <w:rsid w:val="00A9225C"/>
    <w:rsid w:val="00A9288C"/>
    <w:rsid w:val="00A928C5"/>
    <w:rsid w:val="00A93E89"/>
    <w:rsid w:val="00A940FD"/>
    <w:rsid w:val="00A94770"/>
    <w:rsid w:val="00A948E2"/>
    <w:rsid w:val="00A949B7"/>
    <w:rsid w:val="00A95236"/>
    <w:rsid w:val="00A95AC7"/>
    <w:rsid w:val="00A97169"/>
    <w:rsid w:val="00A97260"/>
    <w:rsid w:val="00A97916"/>
    <w:rsid w:val="00A97DB7"/>
    <w:rsid w:val="00AA1351"/>
    <w:rsid w:val="00AA18E6"/>
    <w:rsid w:val="00AA3469"/>
    <w:rsid w:val="00AA4C41"/>
    <w:rsid w:val="00AA4E77"/>
    <w:rsid w:val="00AA550F"/>
    <w:rsid w:val="00AA56C4"/>
    <w:rsid w:val="00AA6363"/>
    <w:rsid w:val="00AA645D"/>
    <w:rsid w:val="00AA6A47"/>
    <w:rsid w:val="00AA6CFC"/>
    <w:rsid w:val="00AA7A7A"/>
    <w:rsid w:val="00AB04BC"/>
    <w:rsid w:val="00AB0754"/>
    <w:rsid w:val="00AB0DA9"/>
    <w:rsid w:val="00AB0E70"/>
    <w:rsid w:val="00AB1140"/>
    <w:rsid w:val="00AB1C4C"/>
    <w:rsid w:val="00AB201A"/>
    <w:rsid w:val="00AB2EAE"/>
    <w:rsid w:val="00AB3F5A"/>
    <w:rsid w:val="00AB3F7B"/>
    <w:rsid w:val="00AB44AB"/>
    <w:rsid w:val="00AB5B55"/>
    <w:rsid w:val="00AB67B3"/>
    <w:rsid w:val="00AB6AC6"/>
    <w:rsid w:val="00AB6DD4"/>
    <w:rsid w:val="00AB7063"/>
    <w:rsid w:val="00AC131B"/>
    <w:rsid w:val="00AC1B8A"/>
    <w:rsid w:val="00AC1E79"/>
    <w:rsid w:val="00AC1F43"/>
    <w:rsid w:val="00AC2575"/>
    <w:rsid w:val="00AC29C5"/>
    <w:rsid w:val="00AC2E92"/>
    <w:rsid w:val="00AC4C6C"/>
    <w:rsid w:val="00AC522B"/>
    <w:rsid w:val="00AC5A7A"/>
    <w:rsid w:val="00AC6196"/>
    <w:rsid w:val="00AC648F"/>
    <w:rsid w:val="00AC6894"/>
    <w:rsid w:val="00AC69D0"/>
    <w:rsid w:val="00AC7881"/>
    <w:rsid w:val="00AD0074"/>
    <w:rsid w:val="00AD0AAD"/>
    <w:rsid w:val="00AD0FCE"/>
    <w:rsid w:val="00AD104B"/>
    <w:rsid w:val="00AD2DE7"/>
    <w:rsid w:val="00AD3463"/>
    <w:rsid w:val="00AD5745"/>
    <w:rsid w:val="00AD5805"/>
    <w:rsid w:val="00AD58B5"/>
    <w:rsid w:val="00AD674A"/>
    <w:rsid w:val="00AD7285"/>
    <w:rsid w:val="00AD75A1"/>
    <w:rsid w:val="00AE040D"/>
    <w:rsid w:val="00AE0893"/>
    <w:rsid w:val="00AE1C2A"/>
    <w:rsid w:val="00AE2745"/>
    <w:rsid w:val="00AE295A"/>
    <w:rsid w:val="00AE3C7E"/>
    <w:rsid w:val="00AE43A8"/>
    <w:rsid w:val="00AE44AC"/>
    <w:rsid w:val="00AE4787"/>
    <w:rsid w:val="00AE47DD"/>
    <w:rsid w:val="00AE610A"/>
    <w:rsid w:val="00AE6620"/>
    <w:rsid w:val="00AE670D"/>
    <w:rsid w:val="00AF0F4E"/>
    <w:rsid w:val="00AF1E93"/>
    <w:rsid w:val="00AF2458"/>
    <w:rsid w:val="00AF2E62"/>
    <w:rsid w:val="00AF3088"/>
    <w:rsid w:val="00AF32F2"/>
    <w:rsid w:val="00AF37E2"/>
    <w:rsid w:val="00AF479D"/>
    <w:rsid w:val="00AF513D"/>
    <w:rsid w:val="00AF519B"/>
    <w:rsid w:val="00AF56BA"/>
    <w:rsid w:val="00AF5AD9"/>
    <w:rsid w:val="00AF5B78"/>
    <w:rsid w:val="00AF727F"/>
    <w:rsid w:val="00AF7825"/>
    <w:rsid w:val="00AF7C8E"/>
    <w:rsid w:val="00AF7FD4"/>
    <w:rsid w:val="00B01E67"/>
    <w:rsid w:val="00B02BE6"/>
    <w:rsid w:val="00B048D5"/>
    <w:rsid w:val="00B04C00"/>
    <w:rsid w:val="00B04CE2"/>
    <w:rsid w:val="00B0671A"/>
    <w:rsid w:val="00B06D3D"/>
    <w:rsid w:val="00B07A59"/>
    <w:rsid w:val="00B07FC2"/>
    <w:rsid w:val="00B11499"/>
    <w:rsid w:val="00B11C7A"/>
    <w:rsid w:val="00B123D6"/>
    <w:rsid w:val="00B124BB"/>
    <w:rsid w:val="00B12918"/>
    <w:rsid w:val="00B12A4D"/>
    <w:rsid w:val="00B13177"/>
    <w:rsid w:val="00B13733"/>
    <w:rsid w:val="00B14516"/>
    <w:rsid w:val="00B1499B"/>
    <w:rsid w:val="00B14DDF"/>
    <w:rsid w:val="00B14DF5"/>
    <w:rsid w:val="00B16EB3"/>
    <w:rsid w:val="00B1722F"/>
    <w:rsid w:val="00B172E8"/>
    <w:rsid w:val="00B1776A"/>
    <w:rsid w:val="00B17A7E"/>
    <w:rsid w:val="00B20688"/>
    <w:rsid w:val="00B20A23"/>
    <w:rsid w:val="00B20EE4"/>
    <w:rsid w:val="00B2103D"/>
    <w:rsid w:val="00B21A0C"/>
    <w:rsid w:val="00B21B1B"/>
    <w:rsid w:val="00B21B94"/>
    <w:rsid w:val="00B22689"/>
    <w:rsid w:val="00B23328"/>
    <w:rsid w:val="00B23970"/>
    <w:rsid w:val="00B23F1E"/>
    <w:rsid w:val="00B240E8"/>
    <w:rsid w:val="00B24EF0"/>
    <w:rsid w:val="00B258FF"/>
    <w:rsid w:val="00B261AD"/>
    <w:rsid w:val="00B26905"/>
    <w:rsid w:val="00B26C92"/>
    <w:rsid w:val="00B27255"/>
    <w:rsid w:val="00B27BF8"/>
    <w:rsid w:val="00B3069C"/>
    <w:rsid w:val="00B30785"/>
    <w:rsid w:val="00B307A8"/>
    <w:rsid w:val="00B30B70"/>
    <w:rsid w:val="00B32C9D"/>
    <w:rsid w:val="00B34593"/>
    <w:rsid w:val="00B34A13"/>
    <w:rsid w:val="00B34E7B"/>
    <w:rsid w:val="00B357DA"/>
    <w:rsid w:val="00B35A19"/>
    <w:rsid w:val="00B35F8E"/>
    <w:rsid w:val="00B36827"/>
    <w:rsid w:val="00B37248"/>
    <w:rsid w:val="00B37CD6"/>
    <w:rsid w:val="00B40059"/>
    <w:rsid w:val="00B40529"/>
    <w:rsid w:val="00B40619"/>
    <w:rsid w:val="00B407B8"/>
    <w:rsid w:val="00B41C21"/>
    <w:rsid w:val="00B41E8A"/>
    <w:rsid w:val="00B42973"/>
    <w:rsid w:val="00B439EC"/>
    <w:rsid w:val="00B4472F"/>
    <w:rsid w:val="00B451E4"/>
    <w:rsid w:val="00B4579C"/>
    <w:rsid w:val="00B457AC"/>
    <w:rsid w:val="00B45FE9"/>
    <w:rsid w:val="00B460A9"/>
    <w:rsid w:val="00B46420"/>
    <w:rsid w:val="00B46E3B"/>
    <w:rsid w:val="00B4734B"/>
    <w:rsid w:val="00B47644"/>
    <w:rsid w:val="00B47A94"/>
    <w:rsid w:val="00B47FF9"/>
    <w:rsid w:val="00B50640"/>
    <w:rsid w:val="00B50E7B"/>
    <w:rsid w:val="00B51E2D"/>
    <w:rsid w:val="00B527CB"/>
    <w:rsid w:val="00B52A85"/>
    <w:rsid w:val="00B52BD3"/>
    <w:rsid w:val="00B539B4"/>
    <w:rsid w:val="00B53D9B"/>
    <w:rsid w:val="00B53DB2"/>
    <w:rsid w:val="00B546FE"/>
    <w:rsid w:val="00B55C93"/>
    <w:rsid w:val="00B5620D"/>
    <w:rsid w:val="00B56988"/>
    <w:rsid w:val="00B56A4A"/>
    <w:rsid w:val="00B56BF7"/>
    <w:rsid w:val="00B56C02"/>
    <w:rsid w:val="00B5734F"/>
    <w:rsid w:val="00B60CAE"/>
    <w:rsid w:val="00B615A5"/>
    <w:rsid w:val="00B61F62"/>
    <w:rsid w:val="00B62D19"/>
    <w:rsid w:val="00B63AFB"/>
    <w:rsid w:val="00B64605"/>
    <w:rsid w:val="00B652F1"/>
    <w:rsid w:val="00B67803"/>
    <w:rsid w:val="00B67909"/>
    <w:rsid w:val="00B71CAB"/>
    <w:rsid w:val="00B71FC2"/>
    <w:rsid w:val="00B7274D"/>
    <w:rsid w:val="00B72773"/>
    <w:rsid w:val="00B72898"/>
    <w:rsid w:val="00B72BAA"/>
    <w:rsid w:val="00B72C61"/>
    <w:rsid w:val="00B73356"/>
    <w:rsid w:val="00B73A96"/>
    <w:rsid w:val="00B73B4C"/>
    <w:rsid w:val="00B73C68"/>
    <w:rsid w:val="00B76546"/>
    <w:rsid w:val="00B76A4D"/>
    <w:rsid w:val="00B7712D"/>
    <w:rsid w:val="00B77F80"/>
    <w:rsid w:val="00B8150A"/>
    <w:rsid w:val="00B8217E"/>
    <w:rsid w:val="00B8293C"/>
    <w:rsid w:val="00B83021"/>
    <w:rsid w:val="00B83C1A"/>
    <w:rsid w:val="00B84421"/>
    <w:rsid w:val="00B84C45"/>
    <w:rsid w:val="00B84F36"/>
    <w:rsid w:val="00B85F99"/>
    <w:rsid w:val="00B866A6"/>
    <w:rsid w:val="00B87536"/>
    <w:rsid w:val="00B875D5"/>
    <w:rsid w:val="00B87845"/>
    <w:rsid w:val="00B87F09"/>
    <w:rsid w:val="00B90265"/>
    <w:rsid w:val="00B90C61"/>
    <w:rsid w:val="00B91644"/>
    <w:rsid w:val="00B924A4"/>
    <w:rsid w:val="00B924E0"/>
    <w:rsid w:val="00B93A17"/>
    <w:rsid w:val="00B94164"/>
    <w:rsid w:val="00B942E0"/>
    <w:rsid w:val="00B94311"/>
    <w:rsid w:val="00B9537D"/>
    <w:rsid w:val="00B955CA"/>
    <w:rsid w:val="00B9599E"/>
    <w:rsid w:val="00B95D19"/>
    <w:rsid w:val="00BA227B"/>
    <w:rsid w:val="00BA39CD"/>
    <w:rsid w:val="00BA3AA6"/>
    <w:rsid w:val="00BA3FD6"/>
    <w:rsid w:val="00BA4C2B"/>
    <w:rsid w:val="00BA5B01"/>
    <w:rsid w:val="00BA6BC6"/>
    <w:rsid w:val="00BA716E"/>
    <w:rsid w:val="00BA753E"/>
    <w:rsid w:val="00BA7CB9"/>
    <w:rsid w:val="00BB001A"/>
    <w:rsid w:val="00BB0154"/>
    <w:rsid w:val="00BB03A1"/>
    <w:rsid w:val="00BB216C"/>
    <w:rsid w:val="00BB27F6"/>
    <w:rsid w:val="00BB36C0"/>
    <w:rsid w:val="00BB429D"/>
    <w:rsid w:val="00BB5500"/>
    <w:rsid w:val="00BB6D5B"/>
    <w:rsid w:val="00BB7A69"/>
    <w:rsid w:val="00BB7EDE"/>
    <w:rsid w:val="00BC048E"/>
    <w:rsid w:val="00BC0D7D"/>
    <w:rsid w:val="00BC106E"/>
    <w:rsid w:val="00BC1DC9"/>
    <w:rsid w:val="00BC294D"/>
    <w:rsid w:val="00BC2D24"/>
    <w:rsid w:val="00BC4E9B"/>
    <w:rsid w:val="00BC4ED2"/>
    <w:rsid w:val="00BC6774"/>
    <w:rsid w:val="00BC6FC6"/>
    <w:rsid w:val="00BD174B"/>
    <w:rsid w:val="00BD2604"/>
    <w:rsid w:val="00BD2722"/>
    <w:rsid w:val="00BD51F7"/>
    <w:rsid w:val="00BD53A5"/>
    <w:rsid w:val="00BD602F"/>
    <w:rsid w:val="00BD6165"/>
    <w:rsid w:val="00BD6512"/>
    <w:rsid w:val="00BD66FF"/>
    <w:rsid w:val="00BD6B1A"/>
    <w:rsid w:val="00BD7586"/>
    <w:rsid w:val="00BD7646"/>
    <w:rsid w:val="00BD7AFB"/>
    <w:rsid w:val="00BD7B2E"/>
    <w:rsid w:val="00BE0081"/>
    <w:rsid w:val="00BE15C0"/>
    <w:rsid w:val="00BE1A7C"/>
    <w:rsid w:val="00BE1C76"/>
    <w:rsid w:val="00BE22C2"/>
    <w:rsid w:val="00BE23FB"/>
    <w:rsid w:val="00BE279F"/>
    <w:rsid w:val="00BE39A7"/>
    <w:rsid w:val="00BE6034"/>
    <w:rsid w:val="00BE61A7"/>
    <w:rsid w:val="00BE69FB"/>
    <w:rsid w:val="00BE6AA7"/>
    <w:rsid w:val="00BE6DC3"/>
    <w:rsid w:val="00BE7842"/>
    <w:rsid w:val="00BE7EF0"/>
    <w:rsid w:val="00BF016B"/>
    <w:rsid w:val="00BF183E"/>
    <w:rsid w:val="00BF1E5D"/>
    <w:rsid w:val="00BF37AD"/>
    <w:rsid w:val="00BF3C8E"/>
    <w:rsid w:val="00BF40E9"/>
    <w:rsid w:val="00BF4196"/>
    <w:rsid w:val="00BF4D90"/>
    <w:rsid w:val="00BF4E2D"/>
    <w:rsid w:val="00BF5207"/>
    <w:rsid w:val="00BF593E"/>
    <w:rsid w:val="00BF5FEA"/>
    <w:rsid w:val="00BF6030"/>
    <w:rsid w:val="00BF6A16"/>
    <w:rsid w:val="00C00953"/>
    <w:rsid w:val="00C009AA"/>
    <w:rsid w:val="00C0291A"/>
    <w:rsid w:val="00C030D7"/>
    <w:rsid w:val="00C0321B"/>
    <w:rsid w:val="00C0333B"/>
    <w:rsid w:val="00C034E3"/>
    <w:rsid w:val="00C03930"/>
    <w:rsid w:val="00C03C68"/>
    <w:rsid w:val="00C03F66"/>
    <w:rsid w:val="00C0457D"/>
    <w:rsid w:val="00C04998"/>
    <w:rsid w:val="00C05E78"/>
    <w:rsid w:val="00C06D29"/>
    <w:rsid w:val="00C06DDA"/>
    <w:rsid w:val="00C072E7"/>
    <w:rsid w:val="00C0793D"/>
    <w:rsid w:val="00C079D0"/>
    <w:rsid w:val="00C103DC"/>
    <w:rsid w:val="00C1041C"/>
    <w:rsid w:val="00C104C5"/>
    <w:rsid w:val="00C10FAB"/>
    <w:rsid w:val="00C119A7"/>
    <w:rsid w:val="00C11FF4"/>
    <w:rsid w:val="00C125E4"/>
    <w:rsid w:val="00C126E6"/>
    <w:rsid w:val="00C12CD6"/>
    <w:rsid w:val="00C12E7D"/>
    <w:rsid w:val="00C13F31"/>
    <w:rsid w:val="00C152F0"/>
    <w:rsid w:val="00C15A5B"/>
    <w:rsid w:val="00C16002"/>
    <w:rsid w:val="00C162B7"/>
    <w:rsid w:val="00C17A81"/>
    <w:rsid w:val="00C20214"/>
    <w:rsid w:val="00C202E6"/>
    <w:rsid w:val="00C20658"/>
    <w:rsid w:val="00C206A1"/>
    <w:rsid w:val="00C20A6C"/>
    <w:rsid w:val="00C20B31"/>
    <w:rsid w:val="00C20DA7"/>
    <w:rsid w:val="00C21EAA"/>
    <w:rsid w:val="00C22220"/>
    <w:rsid w:val="00C2225D"/>
    <w:rsid w:val="00C22999"/>
    <w:rsid w:val="00C22D94"/>
    <w:rsid w:val="00C23429"/>
    <w:rsid w:val="00C26487"/>
    <w:rsid w:val="00C26A89"/>
    <w:rsid w:val="00C27FB9"/>
    <w:rsid w:val="00C30614"/>
    <w:rsid w:val="00C309EE"/>
    <w:rsid w:val="00C30A94"/>
    <w:rsid w:val="00C3108B"/>
    <w:rsid w:val="00C31BEB"/>
    <w:rsid w:val="00C32DF6"/>
    <w:rsid w:val="00C333A6"/>
    <w:rsid w:val="00C346FE"/>
    <w:rsid w:val="00C351D6"/>
    <w:rsid w:val="00C36CD7"/>
    <w:rsid w:val="00C373F5"/>
    <w:rsid w:val="00C37439"/>
    <w:rsid w:val="00C37E99"/>
    <w:rsid w:val="00C4053C"/>
    <w:rsid w:val="00C4181B"/>
    <w:rsid w:val="00C421FC"/>
    <w:rsid w:val="00C430DD"/>
    <w:rsid w:val="00C43572"/>
    <w:rsid w:val="00C43F11"/>
    <w:rsid w:val="00C44687"/>
    <w:rsid w:val="00C44CA6"/>
    <w:rsid w:val="00C45DA5"/>
    <w:rsid w:val="00C465AA"/>
    <w:rsid w:val="00C468AF"/>
    <w:rsid w:val="00C46A86"/>
    <w:rsid w:val="00C46FA4"/>
    <w:rsid w:val="00C4706C"/>
    <w:rsid w:val="00C47516"/>
    <w:rsid w:val="00C47613"/>
    <w:rsid w:val="00C50D15"/>
    <w:rsid w:val="00C50D91"/>
    <w:rsid w:val="00C51116"/>
    <w:rsid w:val="00C51B02"/>
    <w:rsid w:val="00C52363"/>
    <w:rsid w:val="00C53CDF"/>
    <w:rsid w:val="00C53D5C"/>
    <w:rsid w:val="00C54B3E"/>
    <w:rsid w:val="00C5515F"/>
    <w:rsid w:val="00C557DA"/>
    <w:rsid w:val="00C56919"/>
    <w:rsid w:val="00C56ED0"/>
    <w:rsid w:val="00C571C4"/>
    <w:rsid w:val="00C57FE1"/>
    <w:rsid w:val="00C601F3"/>
    <w:rsid w:val="00C60A6E"/>
    <w:rsid w:val="00C61322"/>
    <w:rsid w:val="00C6133D"/>
    <w:rsid w:val="00C61A83"/>
    <w:rsid w:val="00C61B8B"/>
    <w:rsid w:val="00C62C9A"/>
    <w:rsid w:val="00C633F6"/>
    <w:rsid w:val="00C64083"/>
    <w:rsid w:val="00C6757D"/>
    <w:rsid w:val="00C67FEA"/>
    <w:rsid w:val="00C70622"/>
    <w:rsid w:val="00C706E7"/>
    <w:rsid w:val="00C7094E"/>
    <w:rsid w:val="00C70F79"/>
    <w:rsid w:val="00C714E9"/>
    <w:rsid w:val="00C71DC5"/>
    <w:rsid w:val="00C7263F"/>
    <w:rsid w:val="00C72A03"/>
    <w:rsid w:val="00C72AC7"/>
    <w:rsid w:val="00C732C9"/>
    <w:rsid w:val="00C736E2"/>
    <w:rsid w:val="00C75935"/>
    <w:rsid w:val="00C770B5"/>
    <w:rsid w:val="00C77C0D"/>
    <w:rsid w:val="00C800E8"/>
    <w:rsid w:val="00C807D1"/>
    <w:rsid w:val="00C82361"/>
    <w:rsid w:val="00C827C2"/>
    <w:rsid w:val="00C82CC5"/>
    <w:rsid w:val="00C86457"/>
    <w:rsid w:val="00C8722F"/>
    <w:rsid w:val="00C90A12"/>
    <w:rsid w:val="00C91ED0"/>
    <w:rsid w:val="00C9203D"/>
    <w:rsid w:val="00C92590"/>
    <w:rsid w:val="00C9294F"/>
    <w:rsid w:val="00C929D0"/>
    <w:rsid w:val="00C948C4"/>
    <w:rsid w:val="00C95C54"/>
    <w:rsid w:val="00C96890"/>
    <w:rsid w:val="00CA039D"/>
    <w:rsid w:val="00CA0588"/>
    <w:rsid w:val="00CA184A"/>
    <w:rsid w:val="00CA2AD9"/>
    <w:rsid w:val="00CA3425"/>
    <w:rsid w:val="00CA365D"/>
    <w:rsid w:val="00CA5734"/>
    <w:rsid w:val="00CA5770"/>
    <w:rsid w:val="00CA6161"/>
    <w:rsid w:val="00CA70EB"/>
    <w:rsid w:val="00CA7950"/>
    <w:rsid w:val="00CB0245"/>
    <w:rsid w:val="00CB0B73"/>
    <w:rsid w:val="00CB23EF"/>
    <w:rsid w:val="00CB2903"/>
    <w:rsid w:val="00CB2C1F"/>
    <w:rsid w:val="00CB2CD4"/>
    <w:rsid w:val="00CB3628"/>
    <w:rsid w:val="00CB39EF"/>
    <w:rsid w:val="00CB3C70"/>
    <w:rsid w:val="00CB4335"/>
    <w:rsid w:val="00CB6070"/>
    <w:rsid w:val="00CB679D"/>
    <w:rsid w:val="00CB6E69"/>
    <w:rsid w:val="00CC07BC"/>
    <w:rsid w:val="00CC0801"/>
    <w:rsid w:val="00CC15CE"/>
    <w:rsid w:val="00CC1F9E"/>
    <w:rsid w:val="00CC2A73"/>
    <w:rsid w:val="00CC353C"/>
    <w:rsid w:val="00CC4B1B"/>
    <w:rsid w:val="00CC5DED"/>
    <w:rsid w:val="00CC606A"/>
    <w:rsid w:val="00CC68B5"/>
    <w:rsid w:val="00CC6D1F"/>
    <w:rsid w:val="00CC6E06"/>
    <w:rsid w:val="00CC6EE2"/>
    <w:rsid w:val="00CC6EF0"/>
    <w:rsid w:val="00CC7580"/>
    <w:rsid w:val="00CC7A6D"/>
    <w:rsid w:val="00CD00BA"/>
    <w:rsid w:val="00CD04BE"/>
    <w:rsid w:val="00CD0B1C"/>
    <w:rsid w:val="00CD0D8C"/>
    <w:rsid w:val="00CD0F0D"/>
    <w:rsid w:val="00CD0FB7"/>
    <w:rsid w:val="00CD1B47"/>
    <w:rsid w:val="00CD1EFC"/>
    <w:rsid w:val="00CD1F7F"/>
    <w:rsid w:val="00CD57C6"/>
    <w:rsid w:val="00CD745F"/>
    <w:rsid w:val="00CD7CEE"/>
    <w:rsid w:val="00CD7D3B"/>
    <w:rsid w:val="00CE0E77"/>
    <w:rsid w:val="00CE352A"/>
    <w:rsid w:val="00CE3EC2"/>
    <w:rsid w:val="00CE4731"/>
    <w:rsid w:val="00CE548E"/>
    <w:rsid w:val="00CE5D6B"/>
    <w:rsid w:val="00CE7E23"/>
    <w:rsid w:val="00CE7E82"/>
    <w:rsid w:val="00CF0006"/>
    <w:rsid w:val="00CF00D1"/>
    <w:rsid w:val="00CF2056"/>
    <w:rsid w:val="00CF42DA"/>
    <w:rsid w:val="00CF462F"/>
    <w:rsid w:val="00CF6733"/>
    <w:rsid w:val="00CF77BA"/>
    <w:rsid w:val="00CF77FA"/>
    <w:rsid w:val="00D000D6"/>
    <w:rsid w:val="00D00715"/>
    <w:rsid w:val="00D00896"/>
    <w:rsid w:val="00D01A9D"/>
    <w:rsid w:val="00D04A86"/>
    <w:rsid w:val="00D04B74"/>
    <w:rsid w:val="00D0581C"/>
    <w:rsid w:val="00D0660D"/>
    <w:rsid w:val="00D07420"/>
    <w:rsid w:val="00D10067"/>
    <w:rsid w:val="00D10294"/>
    <w:rsid w:val="00D10433"/>
    <w:rsid w:val="00D1087C"/>
    <w:rsid w:val="00D10891"/>
    <w:rsid w:val="00D10D2F"/>
    <w:rsid w:val="00D11140"/>
    <w:rsid w:val="00D118D8"/>
    <w:rsid w:val="00D138D5"/>
    <w:rsid w:val="00D13D2E"/>
    <w:rsid w:val="00D1477F"/>
    <w:rsid w:val="00D157A3"/>
    <w:rsid w:val="00D20862"/>
    <w:rsid w:val="00D208CF"/>
    <w:rsid w:val="00D20AE7"/>
    <w:rsid w:val="00D20E58"/>
    <w:rsid w:val="00D20F0D"/>
    <w:rsid w:val="00D2127F"/>
    <w:rsid w:val="00D21CF4"/>
    <w:rsid w:val="00D230BE"/>
    <w:rsid w:val="00D24B0E"/>
    <w:rsid w:val="00D25368"/>
    <w:rsid w:val="00D2579B"/>
    <w:rsid w:val="00D25D44"/>
    <w:rsid w:val="00D262EA"/>
    <w:rsid w:val="00D26405"/>
    <w:rsid w:val="00D265C6"/>
    <w:rsid w:val="00D2712E"/>
    <w:rsid w:val="00D31015"/>
    <w:rsid w:val="00D31275"/>
    <w:rsid w:val="00D3137A"/>
    <w:rsid w:val="00D327B9"/>
    <w:rsid w:val="00D32B28"/>
    <w:rsid w:val="00D3304C"/>
    <w:rsid w:val="00D335E7"/>
    <w:rsid w:val="00D33C0E"/>
    <w:rsid w:val="00D341D2"/>
    <w:rsid w:val="00D35355"/>
    <w:rsid w:val="00D358C3"/>
    <w:rsid w:val="00D368A1"/>
    <w:rsid w:val="00D3722A"/>
    <w:rsid w:val="00D3747D"/>
    <w:rsid w:val="00D402F2"/>
    <w:rsid w:val="00D402FC"/>
    <w:rsid w:val="00D40B68"/>
    <w:rsid w:val="00D414C7"/>
    <w:rsid w:val="00D41E58"/>
    <w:rsid w:val="00D42974"/>
    <w:rsid w:val="00D43EA3"/>
    <w:rsid w:val="00D4516F"/>
    <w:rsid w:val="00D45B59"/>
    <w:rsid w:val="00D471AF"/>
    <w:rsid w:val="00D472A1"/>
    <w:rsid w:val="00D47B77"/>
    <w:rsid w:val="00D50351"/>
    <w:rsid w:val="00D5078B"/>
    <w:rsid w:val="00D51019"/>
    <w:rsid w:val="00D5134F"/>
    <w:rsid w:val="00D5190E"/>
    <w:rsid w:val="00D51A56"/>
    <w:rsid w:val="00D522DF"/>
    <w:rsid w:val="00D5411A"/>
    <w:rsid w:val="00D55679"/>
    <w:rsid w:val="00D55A28"/>
    <w:rsid w:val="00D56200"/>
    <w:rsid w:val="00D6003D"/>
    <w:rsid w:val="00D60995"/>
    <w:rsid w:val="00D60D7F"/>
    <w:rsid w:val="00D6120E"/>
    <w:rsid w:val="00D619E2"/>
    <w:rsid w:val="00D63645"/>
    <w:rsid w:val="00D63B25"/>
    <w:rsid w:val="00D65217"/>
    <w:rsid w:val="00D673AB"/>
    <w:rsid w:val="00D7038D"/>
    <w:rsid w:val="00D70A65"/>
    <w:rsid w:val="00D71377"/>
    <w:rsid w:val="00D716CD"/>
    <w:rsid w:val="00D718B9"/>
    <w:rsid w:val="00D718CD"/>
    <w:rsid w:val="00D71901"/>
    <w:rsid w:val="00D71AC6"/>
    <w:rsid w:val="00D72211"/>
    <w:rsid w:val="00D7280A"/>
    <w:rsid w:val="00D72F61"/>
    <w:rsid w:val="00D739DA"/>
    <w:rsid w:val="00D73EC1"/>
    <w:rsid w:val="00D741D9"/>
    <w:rsid w:val="00D745EE"/>
    <w:rsid w:val="00D7473F"/>
    <w:rsid w:val="00D76142"/>
    <w:rsid w:val="00D76E20"/>
    <w:rsid w:val="00D7773B"/>
    <w:rsid w:val="00D80FE7"/>
    <w:rsid w:val="00D810B8"/>
    <w:rsid w:val="00D8245C"/>
    <w:rsid w:val="00D82536"/>
    <w:rsid w:val="00D82CA7"/>
    <w:rsid w:val="00D83529"/>
    <w:rsid w:val="00D83846"/>
    <w:rsid w:val="00D83CF5"/>
    <w:rsid w:val="00D84EC4"/>
    <w:rsid w:val="00D85607"/>
    <w:rsid w:val="00D85E5D"/>
    <w:rsid w:val="00D86ED9"/>
    <w:rsid w:val="00D876DF"/>
    <w:rsid w:val="00D902F9"/>
    <w:rsid w:val="00D905A4"/>
    <w:rsid w:val="00D915C8"/>
    <w:rsid w:val="00D9246B"/>
    <w:rsid w:val="00D924DE"/>
    <w:rsid w:val="00D928C1"/>
    <w:rsid w:val="00D928F9"/>
    <w:rsid w:val="00D92962"/>
    <w:rsid w:val="00D92DED"/>
    <w:rsid w:val="00D93F22"/>
    <w:rsid w:val="00D94E95"/>
    <w:rsid w:val="00D94F6A"/>
    <w:rsid w:val="00D95DE1"/>
    <w:rsid w:val="00D96274"/>
    <w:rsid w:val="00D97A43"/>
    <w:rsid w:val="00D97CD8"/>
    <w:rsid w:val="00DA0293"/>
    <w:rsid w:val="00DA0F08"/>
    <w:rsid w:val="00DA1F99"/>
    <w:rsid w:val="00DA2985"/>
    <w:rsid w:val="00DA2ADD"/>
    <w:rsid w:val="00DA2AFD"/>
    <w:rsid w:val="00DA3133"/>
    <w:rsid w:val="00DA31CA"/>
    <w:rsid w:val="00DA31E0"/>
    <w:rsid w:val="00DA433F"/>
    <w:rsid w:val="00DA44AB"/>
    <w:rsid w:val="00DA4B25"/>
    <w:rsid w:val="00DA4DE0"/>
    <w:rsid w:val="00DA4E79"/>
    <w:rsid w:val="00DA4EE6"/>
    <w:rsid w:val="00DA5C9B"/>
    <w:rsid w:val="00DA6309"/>
    <w:rsid w:val="00DA658D"/>
    <w:rsid w:val="00DA6CC0"/>
    <w:rsid w:val="00DA6EEF"/>
    <w:rsid w:val="00DB053E"/>
    <w:rsid w:val="00DB103D"/>
    <w:rsid w:val="00DB1CF6"/>
    <w:rsid w:val="00DB23D4"/>
    <w:rsid w:val="00DB24E1"/>
    <w:rsid w:val="00DB25D4"/>
    <w:rsid w:val="00DB2C3D"/>
    <w:rsid w:val="00DB2D6A"/>
    <w:rsid w:val="00DB399F"/>
    <w:rsid w:val="00DB3C6F"/>
    <w:rsid w:val="00DB3EF5"/>
    <w:rsid w:val="00DB4ACF"/>
    <w:rsid w:val="00DB4B55"/>
    <w:rsid w:val="00DB4CB0"/>
    <w:rsid w:val="00DB4F34"/>
    <w:rsid w:val="00DB52A8"/>
    <w:rsid w:val="00DB5538"/>
    <w:rsid w:val="00DB5A34"/>
    <w:rsid w:val="00DB759B"/>
    <w:rsid w:val="00DC124E"/>
    <w:rsid w:val="00DC273D"/>
    <w:rsid w:val="00DC3244"/>
    <w:rsid w:val="00DC5168"/>
    <w:rsid w:val="00DC54EB"/>
    <w:rsid w:val="00DC5B5C"/>
    <w:rsid w:val="00DC72C8"/>
    <w:rsid w:val="00DD0596"/>
    <w:rsid w:val="00DD07B8"/>
    <w:rsid w:val="00DD0F38"/>
    <w:rsid w:val="00DD1914"/>
    <w:rsid w:val="00DD28B1"/>
    <w:rsid w:val="00DD3673"/>
    <w:rsid w:val="00DD3B0C"/>
    <w:rsid w:val="00DD48B0"/>
    <w:rsid w:val="00DD4B20"/>
    <w:rsid w:val="00DD5A4C"/>
    <w:rsid w:val="00DD73DC"/>
    <w:rsid w:val="00DD7FE6"/>
    <w:rsid w:val="00DE0B45"/>
    <w:rsid w:val="00DE0CF1"/>
    <w:rsid w:val="00DE1211"/>
    <w:rsid w:val="00DE14B3"/>
    <w:rsid w:val="00DE18A1"/>
    <w:rsid w:val="00DE1FE8"/>
    <w:rsid w:val="00DE215D"/>
    <w:rsid w:val="00DE21C0"/>
    <w:rsid w:val="00DE25D1"/>
    <w:rsid w:val="00DE2ACB"/>
    <w:rsid w:val="00DE3376"/>
    <w:rsid w:val="00DE4AD1"/>
    <w:rsid w:val="00DE4C19"/>
    <w:rsid w:val="00DE4DC0"/>
    <w:rsid w:val="00DE53B3"/>
    <w:rsid w:val="00DE53C0"/>
    <w:rsid w:val="00DE5543"/>
    <w:rsid w:val="00DE71BE"/>
    <w:rsid w:val="00DE721E"/>
    <w:rsid w:val="00DE73BA"/>
    <w:rsid w:val="00DE7741"/>
    <w:rsid w:val="00DE7983"/>
    <w:rsid w:val="00DF1F4C"/>
    <w:rsid w:val="00DF5123"/>
    <w:rsid w:val="00DF578F"/>
    <w:rsid w:val="00DF582B"/>
    <w:rsid w:val="00DF612F"/>
    <w:rsid w:val="00DF667F"/>
    <w:rsid w:val="00DF6966"/>
    <w:rsid w:val="00DF6C4F"/>
    <w:rsid w:val="00E02B4F"/>
    <w:rsid w:val="00E03325"/>
    <w:rsid w:val="00E0351F"/>
    <w:rsid w:val="00E03809"/>
    <w:rsid w:val="00E04A39"/>
    <w:rsid w:val="00E10244"/>
    <w:rsid w:val="00E1086F"/>
    <w:rsid w:val="00E11085"/>
    <w:rsid w:val="00E12480"/>
    <w:rsid w:val="00E127A2"/>
    <w:rsid w:val="00E12DBE"/>
    <w:rsid w:val="00E1302F"/>
    <w:rsid w:val="00E13EC6"/>
    <w:rsid w:val="00E14397"/>
    <w:rsid w:val="00E14832"/>
    <w:rsid w:val="00E15113"/>
    <w:rsid w:val="00E15C04"/>
    <w:rsid w:val="00E17A3A"/>
    <w:rsid w:val="00E17CDB"/>
    <w:rsid w:val="00E20876"/>
    <w:rsid w:val="00E2135B"/>
    <w:rsid w:val="00E229F0"/>
    <w:rsid w:val="00E24F7C"/>
    <w:rsid w:val="00E2595E"/>
    <w:rsid w:val="00E26E8F"/>
    <w:rsid w:val="00E27335"/>
    <w:rsid w:val="00E275BD"/>
    <w:rsid w:val="00E2762D"/>
    <w:rsid w:val="00E27C45"/>
    <w:rsid w:val="00E27EF8"/>
    <w:rsid w:val="00E303FD"/>
    <w:rsid w:val="00E30FD9"/>
    <w:rsid w:val="00E3134C"/>
    <w:rsid w:val="00E31432"/>
    <w:rsid w:val="00E31AF0"/>
    <w:rsid w:val="00E31CD2"/>
    <w:rsid w:val="00E334A5"/>
    <w:rsid w:val="00E33650"/>
    <w:rsid w:val="00E337A5"/>
    <w:rsid w:val="00E33EFB"/>
    <w:rsid w:val="00E34241"/>
    <w:rsid w:val="00E3430B"/>
    <w:rsid w:val="00E34964"/>
    <w:rsid w:val="00E34F9E"/>
    <w:rsid w:val="00E35432"/>
    <w:rsid w:val="00E3570A"/>
    <w:rsid w:val="00E35890"/>
    <w:rsid w:val="00E36F5C"/>
    <w:rsid w:val="00E410B1"/>
    <w:rsid w:val="00E414C9"/>
    <w:rsid w:val="00E41B0F"/>
    <w:rsid w:val="00E42159"/>
    <w:rsid w:val="00E42B93"/>
    <w:rsid w:val="00E435AA"/>
    <w:rsid w:val="00E44409"/>
    <w:rsid w:val="00E448CA"/>
    <w:rsid w:val="00E449F0"/>
    <w:rsid w:val="00E44EDB"/>
    <w:rsid w:val="00E451AB"/>
    <w:rsid w:val="00E4699D"/>
    <w:rsid w:val="00E46DB5"/>
    <w:rsid w:val="00E506C8"/>
    <w:rsid w:val="00E51DCC"/>
    <w:rsid w:val="00E529DC"/>
    <w:rsid w:val="00E542E2"/>
    <w:rsid w:val="00E55A0B"/>
    <w:rsid w:val="00E55EB4"/>
    <w:rsid w:val="00E56B83"/>
    <w:rsid w:val="00E574A0"/>
    <w:rsid w:val="00E5763B"/>
    <w:rsid w:val="00E60D3C"/>
    <w:rsid w:val="00E60E4F"/>
    <w:rsid w:val="00E61AB9"/>
    <w:rsid w:val="00E62586"/>
    <w:rsid w:val="00E62CFF"/>
    <w:rsid w:val="00E63BBD"/>
    <w:rsid w:val="00E63F19"/>
    <w:rsid w:val="00E64054"/>
    <w:rsid w:val="00E6547B"/>
    <w:rsid w:val="00E65B59"/>
    <w:rsid w:val="00E6620B"/>
    <w:rsid w:val="00E66319"/>
    <w:rsid w:val="00E66622"/>
    <w:rsid w:val="00E671EC"/>
    <w:rsid w:val="00E674E0"/>
    <w:rsid w:val="00E679D6"/>
    <w:rsid w:val="00E67C9F"/>
    <w:rsid w:val="00E7091D"/>
    <w:rsid w:val="00E7130E"/>
    <w:rsid w:val="00E71612"/>
    <w:rsid w:val="00E7242F"/>
    <w:rsid w:val="00E72C61"/>
    <w:rsid w:val="00E74308"/>
    <w:rsid w:val="00E747EA"/>
    <w:rsid w:val="00E74C15"/>
    <w:rsid w:val="00E75693"/>
    <w:rsid w:val="00E75C30"/>
    <w:rsid w:val="00E779F7"/>
    <w:rsid w:val="00E77E1C"/>
    <w:rsid w:val="00E80371"/>
    <w:rsid w:val="00E80BA7"/>
    <w:rsid w:val="00E81190"/>
    <w:rsid w:val="00E81444"/>
    <w:rsid w:val="00E817A6"/>
    <w:rsid w:val="00E84301"/>
    <w:rsid w:val="00E855D2"/>
    <w:rsid w:val="00E859DC"/>
    <w:rsid w:val="00E864F9"/>
    <w:rsid w:val="00E877E1"/>
    <w:rsid w:val="00E90D64"/>
    <w:rsid w:val="00E91570"/>
    <w:rsid w:val="00E9349D"/>
    <w:rsid w:val="00E94002"/>
    <w:rsid w:val="00E94BD6"/>
    <w:rsid w:val="00E94E3C"/>
    <w:rsid w:val="00E955EA"/>
    <w:rsid w:val="00E960F1"/>
    <w:rsid w:val="00E967CA"/>
    <w:rsid w:val="00E96946"/>
    <w:rsid w:val="00E97DDB"/>
    <w:rsid w:val="00EA0587"/>
    <w:rsid w:val="00EA0BEC"/>
    <w:rsid w:val="00EA2119"/>
    <w:rsid w:val="00EA2308"/>
    <w:rsid w:val="00EA257E"/>
    <w:rsid w:val="00EA25A8"/>
    <w:rsid w:val="00EA2FB1"/>
    <w:rsid w:val="00EA3A16"/>
    <w:rsid w:val="00EA3ADD"/>
    <w:rsid w:val="00EA3C71"/>
    <w:rsid w:val="00EA58D0"/>
    <w:rsid w:val="00EA5EC0"/>
    <w:rsid w:val="00EA69D3"/>
    <w:rsid w:val="00EA6AE8"/>
    <w:rsid w:val="00EA714B"/>
    <w:rsid w:val="00EA71BA"/>
    <w:rsid w:val="00EB1DF5"/>
    <w:rsid w:val="00EB1EC7"/>
    <w:rsid w:val="00EB21D3"/>
    <w:rsid w:val="00EB32E9"/>
    <w:rsid w:val="00EB4114"/>
    <w:rsid w:val="00EB43CF"/>
    <w:rsid w:val="00EB58F6"/>
    <w:rsid w:val="00EB6513"/>
    <w:rsid w:val="00EB6AC0"/>
    <w:rsid w:val="00EB6DA6"/>
    <w:rsid w:val="00EC117F"/>
    <w:rsid w:val="00EC1C96"/>
    <w:rsid w:val="00EC2060"/>
    <w:rsid w:val="00EC23F6"/>
    <w:rsid w:val="00EC2685"/>
    <w:rsid w:val="00EC392C"/>
    <w:rsid w:val="00EC3DA8"/>
    <w:rsid w:val="00EC43F7"/>
    <w:rsid w:val="00EC477D"/>
    <w:rsid w:val="00EC596C"/>
    <w:rsid w:val="00EC5CC8"/>
    <w:rsid w:val="00EC71A2"/>
    <w:rsid w:val="00EC7942"/>
    <w:rsid w:val="00EC799C"/>
    <w:rsid w:val="00EC7D83"/>
    <w:rsid w:val="00EC7ED0"/>
    <w:rsid w:val="00ED1563"/>
    <w:rsid w:val="00ED18FF"/>
    <w:rsid w:val="00ED1D9C"/>
    <w:rsid w:val="00ED295B"/>
    <w:rsid w:val="00ED29DE"/>
    <w:rsid w:val="00ED2B0E"/>
    <w:rsid w:val="00ED3701"/>
    <w:rsid w:val="00ED4916"/>
    <w:rsid w:val="00ED56FE"/>
    <w:rsid w:val="00ED634E"/>
    <w:rsid w:val="00ED681A"/>
    <w:rsid w:val="00ED6A14"/>
    <w:rsid w:val="00ED744C"/>
    <w:rsid w:val="00ED7B36"/>
    <w:rsid w:val="00EE060E"/>
    <w:rsid w:val="00EE09CA"/>
    <w:rsid w:val="00EE15D0"/>
    <w:rsid w:val="00EE1FB0"/>
    <w:rsid w:val="00EE26BD"/>
    <w:rsid w:val="00EE470D"/>
    <w:rsid w:val="00EE4AD9"/>
    <w:rsid w:val="00EE4C63"/>
    <w:rsid w:val="00EE5501"/>
    <w:rsid w:val="00EE6522"/>
    <w:rsid w:val="00EE6589"/>
    <w:rsid w:val="00EE7C31"/>
    <w:rsid w:val="00EF118F"/>
    <w:rsid w:val="00EF130E"/>
    <w:rsid w:val="00EF1782"/>
    <w:rsid w:val="00EF1B03"/>
    <w:rsid w:val="00EF20F2"/>
    <w:rsid w:val="00EF2150"/>
    <w:rsid w:val="00EF2BE4"/>
    <w:rsid w:val="00EF33A5"/>
    <w:rsid w:val="00EF3AA2"/>
    <w:rsid w:val="00EF462E"/>
    <w:rsid w:val="00EF4C03"/>
    <w:rsid w:val="00EF509A"/>
    <w:rsid w:val="00EF5373"/>
    <w:rsid w:val="00EF60CF"/>
    <w:rsid w:val="00EF6DC2"/>
    <w:rsid w:val="00EF6EAE"/>
    <w:rsid w:val="00EF779C"/>
    <w:rsid w:val="00F00847"/>
    <w:rsid w:val="00F009D8"/>
    <w:rsid w:val="00F00BBD"/>
    <w:rsid w:val="00F00F55"/>
    <w:rsid w:val="00F0111F"/>
    <w:rsid w:val="00F013B0"/>
    <w:rsid w:val="00F02333"/>
    <w:rsid w:val="00F0256D"/>
    <w:rsid w:val="00F03131"/>
    <w:rsid w:val="00F03BE3"/>
    <w:rsid w:val="00F03F94"/>
    <w:rsid w:val="00F04FBC"/>
    <w:rsid w:val="00F0547A"/>
    <w:rsid w:val="00F056C6"/>
    <w:rsid w:val="00F060DB"/>
    <w:rsid w:val="00F06960"/>
    <w:rsid w:val="00F06BFF"/>
    <w:rsid w:val="00F070CC"/>
    <w:rsid w:val="00F07266"/>
    <w:rsid w:val="00F07428"/>
    <w:rsid w:val="00F07558"/>
    <w:rsid w:val="00F07A00"/>
    <w:rsid w:val="00F07EBF"/>
    <w:rsid w:val="00F107D2"/>
    <w:rsid w:val="00F10DA4"/>
    <w:rsid w:val="00F11AED"/>
    <w:rsid w:val="00F11DD0"/>
    <w:rsid w:val="00F12096"/>
    <w:rsid w:val="00F121B2"/>
    <w:rsid w:val="00F12E11"/>
    <w:rsid w:val="00F13BCD"/>
    <w:rsid w:val="00F1427A"/>
    <w:rsid w:val="00F145EE"/>
    <w:rsid w:val="00F147D6"/>
    <w:rsid w:val="00F15D9D"/>
    <w:rsid w:val="00F16048"/>
    <w:rsid w:val="00F16EFE"/>
    <w:rsid w:val="00F17178"/>
    <w:rsid w:val="00F17A9D"/>
    <w:rsid w:val="00F20CB0"/>
    <w:rsid w:val="00F20E2C"/>
    <w:rsid w:val="00F2201D"/>
    <w:rsid w:val="00F2259F"/>
    <w:rsid w:val="00F22774"/>
    <w:rsid w:val="00F22BF2"/>
    <w:rsid w:val="00F23468"/>
    <w:rsid w:val="00F23AD8"/>
    <w:rsid w:val="00F23FAA"/>
    <w:rsid w:val="00F245FB"/>
    <w:rsid w:val="00F24C88"/>
    <w:rsid w:val="00F306A8"/>
    <w:rsid w:val="00F31199"/>
    <w:rsid w:val="00F31CFD"/>
    <w:rsid w:val="00F32402"/>
    <w:rsid w:val="00F3331D"/>
    <w:rsid w:val="00F341F0"/>
    <w:rsid w:val="00F343D1"/>
    <w:rsid w:val="00F346C5"/>
    <w:rsid w:val="00F34DB9"/>
    <w:rsid w:val="00F352FA"/>
    <w:rsid w:val="00F35F80"/>
    <w:rsid w:val="00F4033E"/>
    <w:rsid w:val="00F4165F"/>
    <w:rsid w:val="00F4183A"/>
    <w:rsid w:val="00F41E74"/>
    <w:rsid w:val="00F41EF8"/>
    <w:rsid w:val="00F41FC5"/>
    <w:rsid w:val="00F43AF8"/>
    <w:rsid w:val="00F44036"/>
    <w:rsid w:val="00F444DE"/>
    <w:rsid w:val="00F448B1"/>
    <w:rsid w:val="00F4532B"/>
    <w:rsid w:val="00F459DD"/>
    <w:rsid w:val="00F46DA2"/>
    <w:rsid w:val="00F470CF"/>
    <w:rsid w:val="00F4756E"/>
    <w:rsid w:val="00F47B38"/>
    <w:rsid w:val="00F47BE6"/>
    <w:rsid w:val="00F50321"/>
    <w:rsid w:val="00F504B5"/>
    <w:rsid w:val="00F506D7"/>
    <w:rsid w:val="00F516DE"/>
    <w:rsid w:val="00F51749"/>
    <w:rsid w:val="00F5219E"/>
    <w:rsid w:val="00F52AFF"/>
    <w:rsid w:val="00F539D3"/>
    <w:rsid w:val="00F5434B"/>
    <w:rsid w:val="00F55E6C"/>
    <w:rsid w:val="00F56219"/>
    <w:rsid w:val="00F56273"/>
    <w:rsid w:val="00F5650E"/>
    <w:rsid w:val="00F56F3A"/>
    <w:rsid w:val="00F5770C"/>
    <w:rsid w:val="00F577DF"/>
    <w:rsid w:val="00F6033D"/>
    <w:rsid w:val="00F60A3B"/>
    <w:rsid w:val="00F619A0"/>
    <w:rsid w:val="00F62663"/>
    <w:rsid w:val="00F62A19"/>
    <w:rsid w:val="00F62C2A"/>
    <w:rsid w:val="00F63303"/>
    <w:rsid w:val="00F63729"/>
    <w:rsid w:val="00F65995"/>
    <w:rsid w:val="00F65B42"/>
    <w:rsid w:val="00F667AE"/>
    <w:rsid w:val="00F67036"/>
    <w:rsid w:val="00F701B4"/>
    <w:rsid w:val="00F705BF"/>
    <w:rsid w:val="00F705E3"/>
    <w:rsid w:val="00F7060C"/>
    <w:rsid w:val="00F70A56"/>
    <w:rsid w:val="00F711ED"/>
    <w:rsid w:val="00F71E18"/>
    <w:rsid w:val="00F71E57"/>
    <w:rsid w:val="00F72BA6"/>
    <w:rsid w:val="00F73359"/>
    <w:rsid w:val="00F7408F"/>
    <w:rsid w:val="00F74BA6"/>
    <w:rsid w:val="00F75048"/>
    <w:rsid w:val="00F75B19"/>
    <w:rsid w:val="00F75C63"/>
    <w:rsid w:val="00F75E4E"/>
    <w:rsid w:val="00F75F4A"/>
    <w:rsid w:val="00F7628C"/>
    <w:rsid w:val="00F76B6A"/>
    <w:rsid w:val="00F776EA"/>
    <w:rsid w:val="00F8103E"/>
    <w:rsid w:val="00F81135"/>
    <w:rsid w:val="00F81D65"/>
    <w:rsid w:val="00F81DD7"/>
    <w:rsid w:val="00F81EB7"/>
    <w:rsid w:val="00F83A00"/>
    <w:rsid w:val="00F84AF6"/>
    <w:rsid w:val="00F8535E"/>
    <w:rsid w:val="00F855B7"/>
    <w:rsid w:val="00F85D18"/>
    <w:rsid w:val="00F85D7D"/>
    <w:rsid w:val="00F8613D"/>
    <w:rsid w:val="00F8628C"/>
    <w:rsid w:val="00F86352"/>
    <w:rsid w:val="00F86F7A"/>
    <w:rsid w:val="00F87C9A"/>
    <w:rsid w:val="00F90F13"/>
    <w:rsid w:val="00F91C6F"/>
    <w:rsid w:val="00F91C70"/>
    <w:rsid w:val="00F927D3"/>
    <w:rsid w:val="00F92A28"/>
    <w:rsid w:val="00F9323A"/>
    <w:rsid w:val="00F93D65"/>
    <w:rsid w:val="00F94267"/>
    <w:rsid w:val="00F942C1"/>
    <w:rsid w:val="00F94389"/>
    <w:rsid w:val="00F9490A"/>
    <w:rsid w:val="00F94D1F"/>
    <w:rsid w:val="00F94D20"/>
    <w:rsid w:val="00F94DF8"/>
    <w:rsid w:val="00F95D5E"/>
    <w:rsid w:val="00F95DFB"/>
    <w:rsid w:val="00F97CAD"/>
    <w:rsid w:val="00F97DE2"/>
    <w:rsid w:val="00FA024A"/>
    <w:rsid w:val="00FA156E"/>
    <w:rsid w:val="00FA189E"/>
    <w:rsid w:val="00FA262F"/>
    <w:rsid w:val="00FA2E50"/>
    <w:rsid w:val="00FA3844"/>
    <w:rsid w:val="00FA4137"/>
    <w:rsid w:val="00FA502E"/>
    <w:rsid w:val="00FA6067"/>
    <w:rsid w:val="00FA60A0"/>
    <w:rsid w:val="00FA6134"/>
    <w:rsid w:val="00FA6A17"/>
    <w:rsid w:val="00FA7DBB"/>
    <w:rsid w:val="00FB171D"/>
    <w:rsid w:val="00FB1756"/>
    <w:rsid w:val="00FB1CB7"/>
    <w:rsid w:val="00FB2021"/>
    <w:rsid w:val="00FB2ADD"/>
    <w:rsid w:val="00FB2C5C"/>
    <w:rsid w:val="00FB30D2"/>
    <w:rsid w:val="00FB568D"/>
    <w:rsid w:val="00FB73DA"/>
    <w:rsid w:val="00FC02CD"/>
    <w:rsid w:val="00FC0ECD"/>
    <w:rsid w:val="00FC191D"/>
    <w:rsid w:val="00FC19FB"/>
    <w:rsid w:val="00FC1BC4"/>
    <w:rsid w:val="00FC351F"/>
    <w:rsid w:val="00FC3831"/>
    <w:rsid w:val="00FC3A89"/>
    <w:rsid w:val="00FC43B6"/>
    <w:rsid w:val="00FC55C1"/>
    <w:rsid w:val="00FC55C5"/>
    <w:rsid w:val="00FC6BE1"/>
    <w:rsid w:val="00FC72F9"/>
    <w:rsid w:val="00FC762A"/>
    <w:rsid w:val="00FC7BC0"/>
    <w:rsid w:val="00FD1367"/>
    <w:rsid w:val="00FD27CD"/>
    <w:rsid w:val="00FD4297"/>
    <w:rsid w:val="00FD4931"/>
    <w:rsid w:val="00FD4FA0"/>
    <w:rsid w:val="00FD52E1"/>
    <w:rsid w:val="00FD54C7"/>
    <w:rsid w:val="00FD6902"/>
    <w:rsid w:val="00FD70F8"/>
    <w:rsid w:val="00FE08B5"/>
    <w:rsid w:val="00FE16FB"/>
    <w:rsid w:val="00FE27FD"/>
    <w:rsid w:val="00FE34DB"/>
    <w:rsid w:val="00FE3D1B"/>
    <w:rsid w:val="00FE412E"/>
    <w:rsid w:val="00FE539A"/>
    <w:rsid w:val="00FE5630"/>
    <w:rsid w:val="00FE5DDC"/>
    <w:rsid w:val="00FE751E"/>
    <w:rsid w:val="00FE763B"/>
    <w:rsid w:val="00FE7BBB"/>
    <w:rsid w:val="00FE7C47"/>
    <w:rsid w:val="00FF0346"/>
    <w:rsid w:val="00FF16EF"/>
    <w:rsid w:val="00FF1C03"/>
    <w:rsid w:val="00FF2836"/>
    <w:rsid w:val="00FF2CFA"/>
    <w:rsid w:val="00FF3019"/>
    <w:rsid w:val="00FF3976"/>
    <w:rsid w:val="00FF4179"/>
    <w:rsid w:val="00FF4A34"/>
    <w:rsid w:val="00FF4BA0"/>
    <w:rsid w:val="00FF4ECA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1243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locked/>
    <w:rsid w:val="00BF6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locked/>
    <w:rsid w:val="00BF60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BF6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BF6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BF6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locked/>
    <w:rsid w:val="00BF60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BF603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8A1EED"/>
    <w:pPr>
      <w:keepNext/>
      <w:jc w:val="both"/>
      <w:outlineLvl w:val="7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240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8240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82404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82404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8240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824048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82404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8A1EED"/>
    <w:rPr>
      <w:rFonts w:ascii="Arial" w:hAnsi="Arial" w:cs="Times New Roman"/>
      <w:b/>
      <w:sz w:val="20"/>
      <w:u w:val="single"/>
      <w:lang w:eastAsia="el-GR"/>
    </w:rPr>
  </w:style>
  <w:style w:type="paragraph" w:styleId="a3">
    <w:name w:val="Body Text"/>
    <w:basedOn w:val="a"/>
    <w:link w:val="Char"/>
    <w:uiPriority w:val="99"/>
    <w:rsid w:val="00891243"/>
  </w:style>
  <w:style w:type="character" w:customStyle="1" w:styleId="Char">
    <w:name w:val="Σώμα κειμένου Char"/>
    <w:basedOn w:val="a0"/>
    <w:link w:val="a3"/>
    <w:uiPriority w:val="99"/>
    <w:locked/>
    <w:rsid w:val="00891243"/>
    <w:rPr>
      <w:rFonts w:ascii="Times New Roman" w:hAnsi="Times New Roman" w:cs="Times New Roman"/>
      <w:sz w:val="20"/>
      <w:lang w:eastAsia="el-GR"/>
    </w:rPr>
  </w:style>
  <w:style w:type="paragraph" w:customStyle="1" w:styleId="10">
    <w:name w:val="Παράγραφος λίστας1"/>
    <w:basedOn w:val="a"/>
    <w:uiPriority w:val="99"/>
    <w:rsid w:val="00891243"/>
    <w:pPr>
      <w:ind w:left="720"/>
    </w:pPr>
  </w:style>
  <w:style w:type="paragraph" w:styleId="a4">
    <w:name w:val="Balloon Text"/>
    <w:basedOn w:val="a"/>
    <w:link w:val="Char0"/>
    <w:uiPriority w:val="99"/>
    <w:semiHidden/>
    <w:rsid w:val="00891243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891243"/>
    <w:rPr>
      <w:rFonts w:ascii="Tahoma" w:hAnsi="Tahoma" w:cs="Times New Roman"/>
      <w:sz w:val="16"/>
      <w:lang w:eastAsia="el-GR"/>
    </w:rPr>
  </w:style>
  <w:style w:type="character" w:styleId="-">
    <w:name w:val="Hyperlink"/>
    <w:basedOn w:val="a0"/>
    <w:uiPriority w:val="99"/>
    <w:rsid w:val="000F5DF6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8569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Char1"/>
    <w:uiPriority w:val="99"/>
    <w:rsid w:val="004552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455281"/>
    <w:rPr>
      <w:rFonts w:ascii="Times New Roman" w:hAnsi="Times New Roman" w:cs="Times New Roman"/>
      <w:sz w:val="20"/>
      <w:lang w:eastAsia="el-GR"/>
    </w:rPr>
  </w:style>
  <w:style w:type="paragraph" w:styleId="a6">
    <w:name w:val="footer"/>
    <w:basedOn w:val="a"/>
    <w:link w:val="Char2"/>
    <w:uiPriority w:val="99"/>
    <w:rsid w:val="004552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455281"/>
    <w:rPr>
      <w:rFonts w:ascii="Times New Roman" w:hAnsi="Times New Roman" w:cs="Times New Roman"/>
      <w:sz w:val="20"/>
      <w:lang w:eastAsia="el-GR"/>
    </w:rPr>
  </w:style>
  <w:style w:type="table" w:styleId="a7">
    <w:name w:val="Table Grid"/>
    <w:basedOn w:val="a1"/>
    <w:uiPriority w:val="99"/>
    <w:rsid w:val="005F36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Char0"/>
    <w:uiPriority w:val="99"/>
    <w:rsid w:val="002F26C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D265C6"/>
    <w:rPr>
      <w:rFonts w:ascii="Times New Roman" w:hAnsi="Times New Roman" w:cs="Times New Roman"/>
      <w:sz w:val="16"/>
    </w:rPr>
  </w:style>
  <w:style w:type="paragraph" w:styleId="a8">
    <w:name w:val="List"/>
    <w:basedOn w:val="a"/>
    <w:uiPriority w:val="99"/>
    <w:rsid w:val="00BF6030"/>
    <w:pPr>
      <w:ind w:left="283" w:hanging="283"/>
    </w:pPr>
  </w:style>
  <w:style w:type="paragraph" w:styleId="20">
    <w:name w:val="List 2"/>
    <w:basedOn w:val="a"/>
    <w:uiPriority w:val="99"/>
    <w:rsid w:val="00BF6030"/>
    <w:pPr>
      <w:ind w:left="566" w:hanging="283"/>
    </w:pPr>
  </w:style>
  <w:style w:type="paragraph" w:styleId="31">
    <w:name w:val="List 3"/>
    <w:basedOn w:val="a"/>
    <w:uiPriority w:val="99"/>
    <w:rsid w:val="00BF6030"/>
    <w:pPr>
      <w:ind w:left="849" w:hanging="283"/>
    </w:pPr>
  </w:style>
  <w:style w:type="paragraph" w:styleId="40">
    <w:name w:val="List 4"/>
    <w:basedOn w:val="a"/>
    <w:uiPriority w:val="99"/>
    <w:rsid w:val="00BF6030"/>
    <w:pPr>
      <w:ind w:left="1132" w:hanging="283"/>
    </w:pPr>
  </w:style>
  <w:style w:type="paragraph" w:styleId="50">
    <w:name w:val="List 5"/>
    <w:basedOn w:val="a"/>
    <w:uiPriority w:val="99"/>
    <w:rsid w:val="00BF6030"/>
    <w:pPr>
      <w:ind w:left="1415" w:hanging="283"/>
    </w:pPr>
  </w:style>
  <w:style w:type="paragraph" w:styleId="a9">
    <w:name w:val="List Bullet"/>
    <w:basedOn w:val="a"/>
    <w:uiPriority w:val="99"/>
    <w:rsid w:val="00BF6030"/>
    <w:pPr>
      <w:tabs>
        <w:tab w:val="num" w:pos="1492"/>
      </w:tabs>
      <w:ind w:left="360" w:hanging="360"/>
    </w:pPr>
  </w:style>
  <w:style w:type="paragraph" w:styleId="21">
    <w:name w:val="List Bullet 2"/>
    <w:basedOn w:val="a"/>
    <w:uiPriority w:val="99"/>
    <w:rsid w:val="00BF6030"/>
    <w:pPr>
      <w:tabs>
        <w:tab w:val="num" w:pos="643"/>
      </w:tabs>
      <w:ind w:left="643" w:hanging="360"/>
    </w:pPr>
  </w:style>
  <w:style w:type="paragraph" w:styleId="51">
    <w:name w:val="List Bullet 5"/>
    <w:basedOn w:val="a"/>
    <w:uiPriority w:val="99"/>
    <w:rsid w:val="00BF6030"/>
    <w:pPr>
      <w:tabs>
        <w:tab w:val="num" w:pos="643"/>
        <w:tab w:val="num" w:pos="1492"/>
      </w:tabs>
      <w:ind w:left="1492" w:hanging="360"/>
    </w:pPr>
  </w:style>
  <w:style w:type="paragraph" w:styleId="aa">
    <w:name w:val="List Continue"/>
    <w:basedOn w:val="a"/>
    <w:uiPriority w:val="99"/>
    <w:rsid w:val="00BF6030"/>
    <w:pPr>
      <w:spacing w:after="120"/>
      <w:ind w:left="283"/>
    </w:pPr>
  </w:style>
  <w:style w:type="paragraph" w:styleId="22">
    <w:name w:val="List Continue 2"/>
    <w:basedOn w:val="a"/>
    <w:uiPriority w:val="99"/>
    <w:rsid w:val="00BF6030"/>
    <w:pPr>
      <w:spacing w:after="120"/>
      <w:ind w:left="566"/>
    </w:pPr>
  </w:style>
  <w:style w:type="paragraph" w:styleId="41">
    <w:name w:val="List Continue 4"/>
    <w:basedOn w:val="a"/>
    <w:uiPriority w:val="99"/>
    <w:rsid w:val="00BF6030"/>
    <w:pPr>
      <w:spacing w:after="120"/>
      <w:ind w:left="1132"/>
    </w:pPr>
  </w:style>
  <w:style w:type="paragraph" w:styleId="52">
    <w:name w:val="List Continue 5"/>
    <w:basedOn w:val="a"/>
    <w:uiPriority w:val="99"/>
    <w:rsid w:val="00BF6030"/>
    <w:pPr>
      <w:spacing w:after="120"/>
      <w:ind w:left="1415"/>
    </w:pPr>
  </w:style>
  <w:style w:type="paragraph" w:styleId="ab">
    <w:name w:val="Body Text Indent"/>
    <w:basedOn w:val="a"/>
    <w:link w:val="Char3"/>
    <w:uiPriority w:val="99"/>
    <w:rsid w:val="00BF6030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semiHidden/>
    <w:locked/>
    <w:rsid w:val="00824048"/>
    <w:rPr>
      <w:rFonts w:ascii="Times New Roman" w:hAnsi="Times New Roman" w:cs="Times New Roman"/>
      <w:sz w:val="20"/>
      <w:szCs w:val="20"/>
    </w:rPr>
  </w:style>
  <w:style w:type="paragraph" w:styleId="ac">
    <w:name w:val="Body Text First Indent"/>
    <w:basedOn w:val="a3"/>
    <w:link w:val="Char4"/>
    <w:uiPriority w:val="99"/>
    <w:rsid w:val="00BF6030"/>
    <w:pPr>
      <w:spacing w:after="120"/>
      <w:ind w:firstLine="210"/>
    </w:pPr>
  </w:style>
  <w:style w:type="character" w:customStyle="1" w:styleId="Char4">
    <w:name w:val="Σώμα κείμενου Πρώτη Εσοχή Char"/>
    <w:basedOn w:val="Char"/>
    <w:link w:val="ac"/>
    <w:uiPriority w:val="99"/>
    <w:semiHidden/>
    <w:locked/>
    <w:rsid w:val="00824048"/>
    <w:rPr>
      <w:szCs w:val="20"/>
    </w:rPr>
  </w:style>
  <w:style w:type="paragraph" w:styleId="23">
    <w:name w:val="Body Text First Indent 2"/>
    <w:basedOn w:val="ab"/>
    <w:link w:val="2Char0"/>
    <w:uiPriority w:val="99"/>
    <w:rsid w:val="00BF6030"/>
    <w:pPr>
      <w:ind w:firstLine="21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locked/>
    <w:rsid w:val="00824048"/>
  </w:style>
  <w:style w:type="character" w:styleId="ad">
    <w:name w:val="annotation reference"/>
    <w:basedOn w:val="a0"/>
    <w:uiPriority w:val="99"/>
    <w:semiHidden/>
    <w:rsid w:val="00F942C1"/>
    <w:rPr>
      <w:rFonts w:cs="Times New Roman"/>
      <w:sz w:val="16"/>
    </w:rPr>
  </w:style>
  <w:style w:type="paragraph" w:styleId="ae">
    <w:name w:val="annotation text"/>
    <w:basedOn w:val="a"/>
    <w:link w:val="Char5"/>
    <w:uiPriority w:val="99"/>
    <w:semiHidden/>
    <w:rsid w:val="00F942C1"/>
  </w:style>
  <w:style w:type="character" w:customStyle="1" w:styleId="Char5">
    <w:name w:val="Κείμενο σχολίου Char"/>
    <w:basedOn w:val="a0"/>
    <w:link w:val="ae"/>
    <w:uiPriority w:val="99"/>
    <w:semiHidden/>
    <w:locked/>
    <w:rsid w:val="00171502"/>
    <w:rPr>
      <w:rFonts w:ascii="Times New Roman" w:hAnsi="Times New Roman" w:cs="Times New Roman"/>
    </w:rPr>
  </w:style>
  <w:style w:type="paragraph" w:styleId="af">
    <w:name w:val="annotation subject"/>
    <w:basedOn w:val="ae"/>
    <w:next w:val="ae"/>
    <w:link w:val="Char6"/>
    <w:uiPriority w:val="99"/>
    <w:semiHidden/>
    <w:rsid w:val="00F942C1"/>
    <w:rPr>
      <w:b/>
      <w:bCs/>
    </w:rPr>
  </w:style>
  <w:style w:type="character" w:customStyle="1" w:styleId="Char6">
    <w:name w:val="Θέμα σχολίου Char"/>
    <w:basedOn w:val="Char5"/>
    <w:link w:val="af"/>
    <w:uiPriority w:val="99"/>
    <w:semiHidden/>
    <w:locked/>
    <w:rsid w:val="00824048"/>
    <w:rPr>
      <w:b/>
      <w:bCs/>
      <w:sz w:val="20"/>
      <w:szCs w:val="20"/>
    </w:rPr>
  </w:style>
  <w:style w:type="paragraph" w:customStyle="1" w:styleId="310">
    <w:name w:val="Σώμα κείμενου με εσοχή 31"/>
    <w:basedOn w:val="a"/>
    <w:uiPriority w:val="99"/>
    <w:rsid w:val="003A0CE4"/>
    <w:pPr>
      <w:suppressAutoHyphens/>
      <w:overflowPunct w:val="0"/>
      <w:autoSpaceDE w:val="0"/>
      <w:spacing w:line="240" w:lineRule="atLeast"/>
      <w:ind w:left="1100"/>
      <w:jc w:val="both"/>
      <w:textAlignment w:val="baseline"/>
    </w:pPr>
    <w:rPr>
      <w:rFonts w:ascii="Arial" w:hAnsi="Arial" w:cs="Arial"/>
      <w:lang w:eastAsia="zh-CN"/>
    </w:rPr>
  </w:style>
  <w:style w:type="paragraph" w:customStyle="1" w:styleId="para-1">
    <w:name w:val="para-1"/>
    <w:basedOn w:val="a"/>
    <w:uiPriority w:val="99"/>
    <w:rsid w:val="00972CE3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character" w:customStyle="1" w:styleId="CharChar7">
    <w:name w:val="Char Char7"/>
    <w:uiPriority w:val="99"/>
    <w:semiHidden/>
    <w:rsid w:val="00702A87"/>
    <w:rPr>
      <w:rFonts w:ascii="Tahoma" w:hAnsi="Tahoma"/>
      <w:sz w:val="16"/>
      <w:lang w:val="el-GR" w:eastAsia="el-GR"/>
    </w:rPr>
  </w:style>
  <w:style w:type="paragraph" w:customStyle="1" w:styleId="CharChar1CharCharCharCharCharCharCharCharCharCharChar">
    <w:name w:val="Char Char1 Char Char Char Char Char Char Char Char Char Char Char"/>
    <w:basedOn w:val="a"/>
    <w:uiPriority w:val="99"/>
    <w:rsid w:val="00F6033D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footnote text"/>
    <w:basedOn w:val="a"/>
    <w:link w:val="Char7"/>
    <w:uiPriority w:val="99"/>
    <w:semiHidden/>
    <w:rsid w:val="00775F70"/>
    <w:pPr>
      <w:jc w:val="both"/>
    </w:pPr>
    <w:rPr>
      <w:rFonts w:ascii="Verdana" w:hAnsi="Verdana"/>
      <w:lang w:val="en-GB" w:eastAsia="en-US"/>
    </w:rPr>
  </w:style>
  <w:style w:type="character" w:customStyle="1" w:styleId="Char7">
    <w:name w:val="Κείμενο υποσημείωσης Char"/>
    <w:basedOn w:val="a0"/>
    <w:link w:val="af0"/>
    <w:uiPriority w:val="99"/>
    <w:semiHidden/>
    <w:locked/>
    <w:rsid w:val="00775F70"/>
    <w:rPr>
      <w:rFonts w:ascii="Verdana" w:hAnsi="Verdana" w:cs="Times New Roman"/>
      <w:lang w:val="en-GB" w:eastAsia="en-US"/>
    </w:rPr>
  </w:style>
  <w:style w:type="character" w:styleId="af1">
    <w:name w:val="footnote reference"/>
    <w:basedOn w:val="a0"/>
    <w:uiPriority w:val="99"/>
    <w:semiHidden/>
    <w:rsid w:val="00775F70"/>
    <w:rPr>
      <w:rFonts w:cs="Times New Roman"/>
      <w:vertAlign w:val="superscript"/>
    </w:rPr>
  </w:style>
  <w:style w:type="character" w:customStyle="1" w:styleId="24">
    <w:name w:val="Σώμα κειμένου (2)_"/>
    <w:basedOn w:val="a0"/>
    <w:link w:val="210"/>
    <w:uiPriority w:val="99"/>
    <w:locked/>
    <w:rsid w:val="00245BEB"/>
    <w:rPr>
      <w:rFonts w:ascii="Tahoma" w:hAnsi="Tahoma" w:cs="Times New Roman"/>
      <w:b/>
      <w:bCs/>
      <w:sz w:val="19"/>
      <w:szCs w:val="19"/>
      <w:lang w:bidi="ar-SA"/>
    </w:rPr>
  </w:style>
  <w:style w:type="character" w:customStyle="1" w:styleId="2100">
    <w:name w:val="Σώμα κειμένου (2)10"/>
    <w:basedOn w:val="24"/>
    <w:uiPriority w:val="99"/>
    <w:rsid w:val="00245BEB"/>
  </w:style>
  <w:style w:type="character" w:customStyle="1" w:styleId="300">
    <w:name w:val="Σώμα κειμένου + Έντονη γραφή30"/>
    <w:basedOn w:val="a0"/>
    <w:uiPriority w:val="99"/>
    <w:rsid w:val="00245BEB"/>
    <w:rPr>
      <w:rFonts w:ascii="Tahoma" w:hAnsi="Tahoma" w:cs="Tahoma"/>
      <w:b/>
      <w:bCs/>
      <w:spacing w:val="0"/>
      <w:sz w:val="19"/>
      <w:szCs w:val="19"/>
    </w:rPr>
  </w:style>
  <w:style w:type="paragraph" w:customStyle="1" w:styleId="210">
    <w:name w:val="Σώμα κειμένου (2)1"/>
    <w:basedOn w:val="a"/>
    <w:link w:val="24"/>
    <w:uiPriority w:val="99"/>
    <w:rsid w:val="00245BEB"/>
    <w:pPr>
      <w:shd w:val="clear" w:color="auto" w:fill="FFFFFF"/>
      <w:spacing w:after="180" w:line="240" w:lineRule="exact"/>
      <w:ind w:hanging="720"/>
    </w:pPr>
    <w:rPr>
      <w:rFonts w:ascii="Tahoma" w:hAnsi="Tahoma"/>
      <w:b/>
      <w:bCs/>
      <w:sz w:val="19"/>
      <w:szCs w:val="19"/>
    </w:rPr>
  </w:style>
  <w:style w:type="character" w:customStyle="1" w:styleId="53">
    <w:name w:val="Σώμα κειμένου (5)_"/>
    <w:basedOn w:val="a0"/>
    <w:link w:val="510"/>
    <w:uiPriority w:val="99"/>
    <w:locked/>
    <w:rsid w:val="00B048D5"/>
    <w:rPr>
      <w:rFonts w:ascii="Calibri" w:hAnsi="Calibri" w:cs="Times New Roman"/>
      <w:lang w:val="en-US" w:eastAsia="en-US" w:bidi="ar-SA"/>
    </w:rPr>
  </w:style>
  <w:style w:type="character" w:customStyle="1" w:styleId="29">
    <w:name w:val="Σώμα κειμένου + Έντονη γραφή29"/>
    <w:basedOn w:val="a0"/>
    <w:uiPriority w:val="99"/>
    <w:rsid w:val="00B048D5"/>
    <w:rPr>
      <w:rFonts w:ascii="Tahoma" w:hAnsi="Tahoma" w:cs="Tahoma"/>
      <w:b/>
      <w:bCs/>
      <w:spacing w:val="0"/>
      <w:sz w:val="19"/>
      <w:szCs w:val="19"/>
    </w:rPr>
  </w:style>
  <w:style w:type="paragraph" w:customStyle="1" w:styleId="510">
    <w:name w:val="Σώμα κειμένου (5)1"/>
    <w:basedOn w:val="a"/>
    <w:link w:val="53"/>
    <w:uiPriority w:val="99"/>
    <w:rsid w:val="00B048D5"/>
    <w:pPr>
      <w:shd w:val="clear" w:color="auto" w:fill="FFFFFF"/>
      <w:spacing w:line="197" w:lineRule="exact"/>
    </w:pPr>
    <w:rPr>
      <w:rFonts w:ascii="Calibri" w:hAnsi="Calibri"/>
      <w:lang w:val="en-US" w:eastAsia="en-US"/>
    </w:rPr>
  </w:style>
  <w:style w:type="character" w:customStyle="1" w:styleId="af2">
    <w:name w:val="Σώμα κειμένου_"/>
    <w:basedOn w:val="a0"/>
    <w:link w:val="28"/>
    <w:uiPriority w:val="99"/>
    <w:locked/>
    <w:rsid w:val="00166EA1"/>
    <w:rPr>
      <w:rFonts w:ascii="Tahoma" w:hAnsi="Tahoma" w:cs="Tahoma"/>
      <w:spacing w:val="0"/>
      <w:sz w:val="19"/>
      <w:szCs w:val="19"/>
    </w:rPr>
  </w:style>
  <w:style w:type="character" w:customStyle="1" w:styleId="220">
    <w:name w:val="Σώμα κειμένου (2) + Χωρίς έντονη γραφή2"/>
    <w:basedOn w:val="24"/>
    <w:uiPriority w:val="99"/>
    <w:rsid w:val="0028162C"/>
    <w:rPr>
      <w:rFonts w:cs="Tahoma"/>
      <w:spacing w:val="0"/>
    </w:rPr>
  </w:style>
  <w:style w:type="character" w:customStyle="1" w:styleId="240">
    <w:name w:val="Σώμα κειμένου + Έντονη γραφή24"/>
    <w:basedOn w:val="af2"/>
    <w:uiPriority w:val="99"/>
    <w:rsid w:val="00ED1D9C"/>
    <w:rPr>
      <w:b/>
      <w:bCs/>
      <w:u w:val="single"/>
    </w:rPr>
  </w:style>
  <w:style w:type="character" w:customStyle="1" w:styleId="230">
    <w:name w:val="Σώμα κειμένου + Έντονη γραφή23"/>
    <w:basedOn w:val="af2"/>
    <w:uiPriority w:val="99"/>
    <w:rsid w:val="00ED1D9C"/>
    <w:rPr>
      <w:b/>
      <w:bCs/>
    </w:rPr>
  </w:style>
  <w:style w:type="character" w:customStyle="1" w:styleId="280">
    <w:name w:val="Σώμα κειμένου (2)8"/>
    <w:basedOn w:val="24"/>
    <w:uiPriority w:val="99"/>
    <w:rsid w:val="00ED1D9C"/>
    <w:rPr>
      <w:rFonts w:cs="Tahoma"/>
      <w:spacing w:val="0"/>
      <w:u w:val="single"/>
    </w:rPr>
  </w:style>
  <w:style w:type="character" w:customStyle="1" w:styleId="11">
    <w:name w:val="Επικεφαλίδα #1_"/>
    <w:basedOn w:val="a0"/>
    <w:link w:val="110"/>
    <w:uiPriority w:val="99"/>
    <w:locked/>
    <w:rsid w:val="00236446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211">
    <w:name w:val="Σώμα κειμένου + Έντονη γραφή21"/>
    <w:basedOn w:val="a0"/>
    <w:uiPriority w:val="99"/>
    <w:rsid w:val="00236446"/>
    <w:rPr>
      <w:rFonts w:ascii="Tahoma" w:hAnsi="Tahoma" w:cs="Tahoma"/>
      <w:b/>
      <w:bCs/>
      <w:spacing w:val="0"/>
      <w:sz w:val="19"/>
      <w:szCs w:val="19"/>
    </w:rPr>
  </w:style>
  <w:style w:type="paragraph" w:customStyle="1" w:styleId="110">
    <w:name w:val="Επικεφαλίδα #11"/>
    <w:basedOn w:val="a"/>
    <w:link w:val="11"/>
    <w:uiPriority w:val="99"/>
    <w:rsid w:val="00236446"/>
    <w:pPr>
      <w:shd w:val="clear" w:color="auto" w:fill="FFFFFF"/>
      <w:spacing w:after="60" w:line="240" w:lineRule="exact"/>
      <w:ind w:hanging="440"/>
      <w:jc w:val="center"/>
      <w:outlineLvl w:val="0"/>
    </w:pPr>
    <w:rPr>
      <w:rFonts w:ascii="Tahoma" w:hAnsi="Tahoma" w:cs="Tahoma"/>
      <w:b/>
      <w:bCs/>
      <w:sz w:val="19"/>
      <w:szCs w:val="19"/>
    </w:rPr>
  </w:style>
  <w:style w:type="paragraph" w:customStyle="1" w:styleId="311">
    <w:name w:val="Σώμα κείμενου 31"/>
    <w:basedOn w:val="a"/>
    <w:uiPriority w:val="99"/>
    <w:rsid w:val="00AA3469"/>
    <w:pPr>
      <w:widowControl w:val="0"/>
      <w:suppressAutoHyphens/>
    </w:pPr>
    <w:rPr>
      <w:rFonts w:cs="Mangal"/>
      <w:color w:val="000000"/>
      <w:kern w:val="1"/>
      <w:sz w:val="21"/>
      <w:szCs w:val="21"/>
      <w:lang w:eastAsia="zh-CN" w:bidi="hi-IN"/>
    </w:rPr>
  </w:style>
  <w:style w:type="character" w:customStyle="1" w:styleId="32">
    <w:name w:val="Επικεφαλίδα #3_"/>
    <w:basedOn w:val="a0"/>
    <w:link w:val="312"/>
    <w:uiPriority w:val="99"/>
    <w:locked/>
    <w:rsid w:val="00712B82"/>
    <w:rPr>
      <w:rFonts w:cs="Times New Roman"/>
      <w:b/>
      <w:bCs/>
      <w:sz w:val="22"/>
      <w:szCs w:val="22"/>
      <w:lang w:bidi="ar-SA"/>
    </w:rPr>
  </w:style>
  <w:style w:type="character" w:customStyle="1" w:styleId="25">
    <w:name w:val="Σώμα κειμένου (2)5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313">
    <w:name w:val="Σώμα κειμένου + Έντονη γραφή31"/>
    <w:basedOn w:val="af2"/>
    <w:uiPriority w:val="99"/>
    <w:rsid w:val="00712B82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Σώμα κειμένου (7)_"/>
    <w:basedOn w:val="a0"/>
    <w:link w:val="71"/>
    <w:uiPriority w:val="99"/>
    <w:locked/>
    <w:rsid w:val="00712B82"/>
    <w:rPr>
      <w:rFonts w:cs="Times New Roman"/>
      <w:i/>
      <w:iCs/>
      <w:sz w:val="22"/>
      <w:szCs w:val="22"/>
      <w:lang w:bidi="ar-SA"/>
    </w:rPr>
  </w:style>
  <w:style w:type="character" w:customStyle="1" w:styleId="72">
    <w:name w:val="Σώμα κειμένου (7) + Χωρίς πλάγια γραφή"/>
    <w:basedOn w:val="70"/>
    <w:uiPriority w:val="99"/>
    <w:rsid w:val="00712B82"/>
  </w:style>
  <w:style w:type="character" w:customStyle="1" w:styleId="73">
    <w:name w:val="Σώμα κειμένου (7) + Χωρίς πλάγια γραφή3"/>
    <w:basedOn w:val="70"/>
    <w:uiPriority w:val="99"/>
    <w:rsid w:val="00712B82"/>
    <w:rPr>
      <w:u w:val="single"/>
    </w:rPr>
  </w:style>
  <w:style w:type="character" w:customStyle="1" w:styleId="80">
    <w:name w:val="Σώμα κειμένου (8)_"/>
    <w:basedOn w:val="a0"/>
    <w:link w:val="81"/>
    <w:uiPriority w:val="99"/>
    <w:locked/>
    <w:rsid w:val="00712B82"/>
    <w:rPr>
      <w:rFonts w:cs="Times New Roman"/>
      <w:spacing w:val="20"/>
      <w:sz w:val="11"/>
      <w:szCs w:val="11"/>
      <w:lang w:bidi="ar-SA"/>
    </w:rPr>
  </w:style>
  <w:style w:type="character" w:customStyle="1" w:styleId="281">
    <w:name w:val="Σώμα κειμένου + Έντονη γραφή28"/>
    <w:basedOn w:val="af2"/>
    <w:uiPriority w:val="99"/>
    <w:rsid w:val="00712B82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26">
    <w:name w:val="Σώμα κειμένου (2) + Χωρίς έντονη γραφή6"/>
    <w:basedOn w:val="24"/>
    <w:uiPriority w:val="99"/>
    <w:rsid w:val="00712B82"/>
    <w:rPr>
      <w:rFonts w:ascii="Times New Roman" w:hAnsi="Times New Roman"/>
      <w:spacing w:val="0"/>
      <w:sz w:val="22"/>
      <w:szCs w:val="22"/>
    </w:rPr>
  </w:style>
  <w:style w:type="character" w:customStyle="1" w:styleId="241">
    <w:name w:val="Σώμα κειμένου (2)4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319">
    <w:name w:val="Επικεφαλίδα #319"/>
    <w:basedOn w:val="32"/>
    <w:uiPriority w:val="99"/>
    <w:rsid w:val="00712B82"/>
    <w:rPr>
      <w:u w:val="single"/>
    </w:rPr>
  </w:style>
  <w:style w:type="character" w:customStyle="1" w:styleId="720">
    <w:name w:val="Σώμα κειμένου (7) + Χωρίς πλάγια γραφή2"/>
    <w:basedOn w:val="70"/>
    <w:uiPriority w:val="99"/>
    <w:rsid w:val="00712B82"/>
  </w:style>
  <w:style w:type="character" w:customStyle="1" w:styleId="710">
    <w:name w:val="Σώμα κειμένου (7) + Χωρίς πλάγια γραφή1"/>
    <w:basedOn w:val="70"/>
    <w:uiPriority w:val="99"/>
    <w:rsid w:val="00712B82"/>
    <w:rPr>
      <w:u w:val="single"/>
    </w:rPr>
  </w:style>
  <w:style w:type="character" w:customStyle="1" w:styleId="27">
    <w:name w:val="Σώμα κειμένου + Έντονη γραφή27"/>
    <w:basedOn w:val="af2"/>
    <w:uiPriority w:val="99"/>
    <w:rsid w:val="00712B8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50">
    <w:name w:val="Σώμα κειμένου (2) + Χωρίς έντονη γραφή5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31">
    <w:name w:val="Σώμα κειμένου (2)3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21">
    <w:name w:val="Σώμα κειμένου (2)2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60">
    <w:name w:val="Σώμα κειμένου + Έντονη γραφή26"/>
    <w:basedOn w:val="af2"/>
    <w:uiPriority w:val="99"/>
    <w:rsid w:val="00712B82"/>
    <w:rPr>
      <w:rFonts w:ascii="Times New Roman" w:hAnsi="Times New Roman" w:cs="Times New Roman"/>
      <w:b/>
      <w:bCs/>
      <w:sz w:val="22"/>
      <w:szCs w:val="22"/>
    </w:rPr>
  </w:style>
  <w:style w:type="character" w:customStyle="1" w:styleId="251">
    <w:name w:val="Σώμα κειμένου + Έντονη γραφή25"/>
    <w:basedOn w:val="af2"/>
    <w:uiPriority w:val="99"/>
    <w:rsid w:val="00712B8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42">
    <w:name w:val="Σώμα κειμένου (2) + Χωρίς έντονη γραφή4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paragraph" w:customStyle="1" w:styleId="312">
    <w:name w:val="Επικεφαλίδα #31"/>
    <w:basedOn w:val="a"/>
    <w:link w:val="32"/>
    <w:uiPriority w:val="99"/>
    <w:rsid w:val="00712B82"/>
    <w:pPr>
      <w:shd w:val="clear" w:color="auto" w:fill="FFFFFF"/>
      <w:spacing w:before="1320" w:after="300" w:line="240" w:lineRule="atLeast"/>
      <w:ind w:hanging="640"/>
      <w:outlineLvl w:val="2"/>
    </w:pPr>
    <w:rPr>
      <w:b/>
      <w:bCs/>
      <w:sz w:val="22"/>
      <w:szCs w:val="22"/>
    </w:rPr>
  </w:style>
  <w:style w:type="paragraph" w:customStyle="1" w:styleId="71">
    <w:name w:val="Σώμα κειμένου (7)"/>
    <w:basedOn w:val="a"/>
    <w:link w:val="70"/>
    <w:uiPriority w:val="99"/>
    <w:rsid w:val="00712B82"/>
    <w:pPr>
      <w:shd w:val="clear" w:color="auto" w:fill="FFFFFF"/>
      <w:spacing w:line="259" w:lineRule="exact"/>
      <w:jc w:val="both"/>
    </w:pPr>
    <w:rPr>
      <w:i/>
      <w:iCs/>
      <w:sz w:val="22"/>
      <w:szCs w:val="22"/>
    </w:rPr>
  </w:style>
  <w:style w:type="paragraph" w:customStyle="1" w:styleId="81">
    <w:name w:val="Σώμα κειμένου (8)"/>
    <w:basedOn w:val="a"/>
    <w:link w:val="80"/>
    <w:uiPriority w:val="99"/>
    <w:rsid w:val="00712B82"/>
    <w:pPr>
      <w:shd w:val="clear" w:color="auto" w:fill="FFFFFF"/>
      <w:spacing w:line="259" w:lineRule="exact"/>
    </w:pPr>
    <w:rPr>
      <w:spacing w:val="20"/>
      <w:sz w:val="11"/>
      <w:szCs w:val="11"/>
    </w:rPr>
  </w:style>
  <w:style w:type="character" w:customStyle="1" w:styleId="2a">
    <w:name w:val="Σώμα κειμένου (2) + Χωρίς έντονη γραφή"/>
    <w:basedOn w:val="24"/>
    <w:uiPriority w:val="99"/>
    <w:rsid w:val="0090251F"/>
    <w:rPr>
      <w:rFonts w:ascii="Times New Roman" w:hAnsi="Times New Roman"/>
      <w:spacing w:val="0"/>
      <w:sz w:val="22"/>
      <w:szCs w:val="22"/>
    </w:rPr>
  </w:style>
  <w:style w:type="character" w:customStyle="1" w:styleId="318">
    <w:name w:val="Επικεφαλίδα #318"/>
    <w:basedOn w:val="32"/>
    <w:uiPriority w:val="99"/>
    <w:rsid w:val="00300E32"/>
    <w:rPr>
      <w:rFonts w:ascii="Times New Roman" w:hAnsi="Times New Roman"/>
      <w:spacing w:val="0"/>
      <w:u w:val="single"/>
    </w:rPr>
  </w:style>
  <w:style w:type="character" w:customStyle="1" w:styleId="232">
    <w:name w:val="Σώμα κειμένου (2) + Χωρίς έντονη γραφή3"/>
    <w:basedOn w:val="24"/>
    <w:uiPriority w:val="99"/>
    <w:rsid w:val="00300E32"/>
    <w:rPr>
      <w:rFonts w:ascii="Times New Roman" w:hAnsi="Times New Roman"/>
      <w:spacing w:val="0"/>
      <w:sz w:val="22"/>
      <w:szCs w:val="22"/>
    </w:rPr>
  </w:style>
  <w:style w:type="character" w:customStyle="1" w:styleId="317">
    <w:name w:val="Επικεφαλίδα #317"/>
    <w:basedOn w:val="32"/>
    <w:uiPriority w:val="99"/>
    <w:rsid w:val="00300E32"/>
    <w:rPr>
      <w:rFonts w:ascii="Times New Roman" w:hAnsi="Times New Roman"/>
      <w:spacing w:val="0"/>
      <w:u w:val="single"/>
    </w:rPr>
  </w:style>
  <w:style w:type="character" w:customStyle="1" w:styleId="2b">
    <w:name w:val="Υποσημείωση (2)_"/>
    <w:basedOn w:val="a0"/>
    <w:link w:val="2c"/>
    <w:uiPriority w:val="99"/>
    <w:locked/>
    <w:rsid w:val="00421412"/>
    <w:rPr>
      <w:rFonts w:cs="Times New Roman"/>
      <w:sz w:val="22"/>
      <w:szCs w:val="22"/>
      <w:lang w:bidi="ar-SA"/>
    </w:rPr>
  </w:style>
  <w:style w:type="character" w:customStyle="1" w:styleId="af3">
    <w:name w:val="Κεφαλίδα ή υποσέλιδο_"/>
    <w:basedOn w:val="a0"/>
    <w:link w:val="af4"/>
    <w:uiPriority w:val="99"/>
    <w:locked/>
    <w:rsid w:val="00421412"/>
    <w:rPr>
      <w:rFonts w:cs="Times New Roman"/>
      <w:lang w:bidi="ar-SA"/>
    </w:rPr>
  </w:style>
  <w:style w:type="character" w:customStyle="1" w:styleId="ArialUnicodeMS">
    <w:name w:val="Κεφαλίδα ή υποσέλιδο + Arial Unicode MS"/>
    <w:aliases w:val="13,5 στ."/>
    <w:basedOn w:val="af3"/>
    <w:uiPriority w:val="99"/>
    <w:rsid w:val="00421412"/>
    <w:rPr>
      <w:rFonts w:ascii="Arial Unicode MS" w:eastAsia="Arial Unicode MS" w:cs="Arial Unicode MS"/>
      <w:spacing w:val="0"/>
      <w:sz w:val="27"/>
      <w:szCs w:val="27"/>
    </w:rPr>
  </w:style>
  <w:style w:type="character" w:customStyle="1" w:styleId="74">
    <w:name w:val="Κεφαλίδα ή υποσέλιδο + 7"/>
    <w:aliases w:val="5 στ.7,Έντονη γραφή,Διάστιχο 2 στ."/>
    <w:basedOn w:val="af3"/>
    <w:uiPriority w:val="99"/>
    <w:rsid w:val="00421412"/>
    <w:rPr>
      <w:b/>
      <w:bCs/>
      <w:spacing w:val="40"/>
      <w:sz w:val="15"/>
      <w:szCs w:val="15"/>
    </w:rPr>
  </w:style>
  <w:style w:type="character" w:customStyle="1" w:styleId="730">
    <w:name w:val="Κεφαλίδα ή υποσέλιδο + 73"/>
    <w:aliases w:val="5 στ.6,Έντονη γραφή5,Διάστιχο 1 στ."/>
    <w:basedOn w:val="af3"/>
    <w:uiPriority w:val="99"/>
    <w:rsid w:val="00421412"/>
    <w:rPr>
      <w:b/>
      <w:bCs/>
      <w:spacing w:val="20"/>
      <w:sz w:val="15"/>
      <w:szCs w:val="15"/>
    </w:rPr>
  </w:style>
  <w:style w:type="character" w:customStyle="1" w:styleId="2d">
    <w:name w:val="Επικεφαλίδα #2_"/>
    <w:basedOn w:val="a0"/>
    <w:link w:val="212"/>
    <w:uiPriority w:val="99"/>
    <w:locked/>
    <w:rsid w:val="00421412"/>
    <w:rPr>
      <w:rFonts w:cs="Times New Roman"/>
      <w:b/>
      <w:bCs/>
      <w:sz w:val="25"/>
      <w:szCs w:val="25"/>
      <w:lang w:bidi="ar-SA"/>
    </w:rPr>
  </w:style>
  <w:style w:type="character" w:customStyle="1" w:styleId="60">
    <w:name w:val="Σώμα κειμένου (6)_"/>
    <w:basedOn w:val="a0"/>
    <w:link w:val="61"/>
    <w:uiPriority w:val="99"/>
    <w:locked/>
    <w:rsid w:val="00421412"/>
    <w:rPr>
      <w:rFonts w:cs="Times New Roman"/>
      <w:b/>
      <w:bCs/>
      <w:sz w:val="30"/>
      <w:szCs w:val="30"/>
      <w:lang w:bidi="ar-SA"/>
    </w:rPr>
  </w:style>
  <w:style w:type="character" w:customStyle="1" w:styleId="316">
    <w:name w:val="Επικεφαλίδα #316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af5">
    <w:name w:val="Σώμα κειμένου + Πλάγια γραφή"/>
    <w:basedOn w:val="af2"/>
    <w:uiPriority w:val="99"/>
    <w:rsid w:val="00421412"/>
    <w:rPr>
      <w:rFonts w:ascii="Times New Roman" w:hAnsi="Times New Roman" w:cs="Times New Roman"/>
      <w:i/>
      <w:iCs/>
      <w:sz w:val="22"/>
      <w:szCs w:val="22"/>
    </w:rPr>
  </w:style>
  <w:style w:type="character" w:customStyle="1" w:styleId="222">
    <w:name w:val="Σώμα κειμένου + Έντονη γραφή22"/>
    <w:basedOn w:val="af2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Σώμα κειμένου + Πλάγια γραφή1"/>
    <w:basedOn w:val="af2"/>
    <w:uiPriority w:val="99"/>
    <w:rsid w:val="00421412"/>
    <w:rPr>
      <w:rFonts w:ascii="Times New Roman" w:hAnsi="Times New Roman" w:cs="Times New Roman"/>
      <w:i/>
      <w:iCs/>
      <w:sz w:val="22"/>
      <w:szCs w:val="22"/>
    </w:rPr>
  </w:style>
  <w:style w:type="character" w:customStyle="1" w:styleId="315">
    <w:name w:val="Επικεφαλίδα #315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200">
    <w:name w:val="Σώμα κειμένου + Έντονη γραφή20"/>
    <w:basedOn w:val="af2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314">
    <w:name w:val="Επικεφαλίδα #314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30">
    <w:name w:val="Επικεφαλίδα #313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9">
    <w:name w:val="Σώμα κειμένου (9)_"/>
    <w:basedOn w:val="a0"/>
    <w:link w:val="90"/>
    <w:uiPriority w:val="99"/>
    <w:locked/>
    <w:rsid w:val="00421412"/>
    <w:rPr>
      <w:rFonts w:cs="Times New Roman"/>
      <w:sz w:val="11"/>
      <w:szCs w:val="11"/>
      <w:lang w:bidi="ar-SA"/>
    </w:rPr>
  </w:style>
  <w:style w:type="character" w:customStyle="1" w:styleId="3120">
    <w:name w:val="Επικεφαλίδα #312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10">
    <w:name w:val="Επικεφαλίδα #311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00">
    <w:name w:val="Επικεφαλίδα #310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7">
    <w:name w:val="Σώμα κειμένου + Έντονη γραφή17"/>
    <w:basedOn w:val="af2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39">
    <w:name w:val="Επικεφαλίδα #39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6">
    <w:name w:val="Επικεφαλίδα #16"/>
    <w:basedOn w:val="11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233">
    <w:name w:val="Επικεφαλίδα #2 + Διάστιχο 3 στ.3"/>
    <w:basedOn w:val="2d"/>
    <w:uiPriority w:val="99"/>
    <w:rsid w:val="00421412"/>
    <w:rPr>
      <w:spacing w:val="60"/>
      <w:u w:val="single"/>
    </w:rPr>
  </w:style>
  <w:style w:type="character" w:customStyle="1" w:styleId="234">
    <w:name w:val="Επικεφαλίδα #23"/>
    <w:basedOn w:val="2d"/>
    <w:uiPriority w:val="99"/>
    <w:rsid w:val="00421412"/>
    <w:rPr>
      <w:u w:val="single"/>
    </w:rPr>
  </w:style>
  <w:style w:type="character" w:customStyle="1" w:styleId="2320">
    <w:name w:val="Επικεφαλίδα #2 + Διάστιχο 3 στ.2"/>
    <w:basedOn w:val="2d"/>
    <w:uiPriority w:val="99"/>
    <w:rsid w:val="00421412"/>
    <w:rPr>
      <w:spacing w:val="60"/>
      <w:u w:val="single"/>
    </w:rPr>
  </w:style>
  <w:style w:type="character" w:customStyle="1" w:styleId="38">
    <w:name w:val="Επικεφαλίδα #38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5">
    <w:name w:val="Επικεφαλίδα #15"/>
    <w:basedOn w:val="11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2310">
    <w:name w:val="Επικεφαλίδα #2 + Διάστιχο 3 στ.1"/>
    <w:basedOn w:val="2d"/>
    <w:uiPriority w:val="99"/>
    <w:rsid w:val="00421412"/>
    <w:rPr>
      <w:spacing w:val="60"/>
      <w:u w:val="single"/>
    </w:rPr>
  </w:style>
  <w:style w:type="character" w:customStyle="1" w:styleId="223">
    <w:name w:val="Επικεφαλίδα #22"/>
    <w:basedOn w:val="2d"/>
    <w:uiPriority w:val="99"/>
    <w:rsid w:val="00421412"/>
    <w:rPr>
      <w:u w:val="single"/>
    </w:rPr>
  </w:style>
  <w:style w:type="character" w:customStyle="1" w:styleId="33">
    <w:name w:val="Επικεφαλίδα #3 + Χωρίς έντονη γραφή"/>
    <w:basedOn w:val="32"/>
    <w:uiPriority w:val="99"/>
    <w:rsid w:val="00421412"/>
    <w:rPr>
      <w:rFonts w:ascii="Times New Roman" w:hAnsi="Times New Roman"/>
      <w:spacing w:val="0"/>
    </w:rPr>
  </w:style>
  <w:style w:type="character" w:customStyle="1" w:styleId="14">
    <w:name w:val="Επικεφαλίδα #14"/>
    <w:basedOn w:val="11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37">
    <w:name w:val="Επικεφαλίδα #37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20">
    <w:name w:val="Σώμα κειμένου + Έντονη γραφή12"/>
    <w:basedOn w:val="af2"/>
    <w:uiPriority w:val="99"/>
    <w:rsid w:val="00421412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111">
    <w:name w:val="Σώμα κειμένου + Έντονη γραφή11"/>
    <w:basedOn w:val="af2"/>
    <w:uiPriority w:val="99"/>
    <w:rsid w:val="00421412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2c">
    <w:name w:val="Υποσημείωση (2)"/>
    <w:basedOn w:val="a"/>
    <w:link w:val="2b"/>
    <w:uiPriority w:val="99"/>
    <w:rsid w:val="00421412"/>
    <w:pPr>
      <w:shd w:val="clear" w:color="auto" w:fill="FFFFFF"/>
      <w:spacing w:line="254" w:lineRule="exact"/>
    </w:pPr>
    <w:rPr>
      <w:sz w:val="22"/>
      <w:szCs w:val="22"/>
    </w:rPr>
  </w:style>
  <w:style w:type="paragraph" w:customStyle="1" w:styleId="af4">
    <w:name w:val="Κεφαλίδα ή υποσέλιδο"/>
    <w:basedOn w:val="a"/>
    <w:link w:val="af3"/>
    <w:uiPriority w:val="99"/>
    <w:rsid w:val="00421412"/>
    <w:pPr>
      <w:shd w:val="clear" w:color="auto" w:fill="FFFFFF"/>
    </w:pPr>
  </w:style>
  <w:style w:type="paragraph" w:customStyle="1" w:styleId="212">
    <w:name w:val="Επικεφαλίδα #21"/>
    <w:basedOn w:val="a"/>
    <w:link w:val="2d"/>
    <w:uiPriority w:val="99"/>
    <w:rsid w:val="00421412"/>
    <w:pPr>
      <w:shd w:val="clear" w:color="auto" w:fill="FFFFFF"/>
      <w:spacing w:before="540" w:after="540" w:line="302" w:lineRule="exact"/>
      <w:jc w:val="center"/>
      <w:outlineLvl w:val="1"/>
    </w:pPr>
    <w:rPr>
      <w:b/>
      <w:bCs/>
      <w:sz w:val="25"/>
      <w:szCs w:val="25"/>
    </w:rPr>
  </w:style>
  <w:style w:type="paragraph" w:customStyle="1" w:styleId="61">
    <w:name w:val="Σώμα κειμένου (6)"/>
    <w:basedOn w:val="a"/>
    <w:link w:val="60"/>
    <w:uiPriority w:val="99"/>
    <w:rsid w:val="00421412"/>
    <w:pPr>
      <w:shd w:val="clear" w:color="auto" w:fill="FFFFFF"/>
      <w:spacing w:before="780" w:line="691" w:lineRule="exact"/>
    </w:pPr>
    <w:rPr>
      <w:b/>
      <w:bCs/>
      <w:sz w:val="30"/>
      <w:szCs w:val="30"/>
    </w:rPr>
  </w:style>
  <w:style w:type="paragraph" w:customStyle="1" w:styleId="90">
    <w:name w:val="Σώμα κειμένου (9)"/>
    <w:basedOn w:val="a"/>
    <w:link w:val="9"/>
    <w:uiPriority w:val="99"/>
    <w:rsid w:val="00421412"/>
    <w:pPr>
      <w:shd w:val="clear" w:color="auto" w:fill="FFFFFF"/>
      <w:spacing w:line="240" w:lineRule="atLeast"/>
    </w:pPr>
    <w:rPr>
      <w:sz w:val="11"/>
      <w:szCs w:val="11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DC27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TMLPreformatted1">
    <w:name w:val="HTML Preformatted1"/>
    <w:basedOn w:val="a"/>
    <w:uiPriority w:val="99"/>
    <w:rsid w:val="0085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</w:rPr>
  </w:style>
  <w:style w:type="character" w:customStyle="1" w:styleId="apple-converted-space">
    <w:name w:val="apple-converted-space"/>
    <w:basedOn w:val="a0"/>
    <w:uiPriority w:val="99"/>
    <w:rsid w:val="0033181C"/>
    <w:rPr>
      <w:rFonts w:cs="Times New Roman"/>
    </w:rPr>
  </w:style>
  <w:style w:type="paragraph" w:customStyle="1" w:styleId="Default">
    <w:name w:val="Default"/>
    <w:uiPriority w:val="99"/>
    <w:rsid w:val="00284B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8">
    <w:name w:val="Σώμα κειμένου28"/>
    <w:basedOn w:val="a"/>
    <w:link w:val="af2"/>
    <w:uiPriority w:val="99"/>
    <w:rsid w:val="0035233A"/>
    <w:pPr>
      <w:shd w:val="clear" w:color="auto" w:fill="FFFFFF"/>
      <w:spacing w:line="206" w:lineRule="exact"/>
      <w:ind w:hanging="760"/>
    </w:pPr>
    <w:rPr>
      <w:rFonts w:ascii="Tahoma" w:hAnsi="Tahoma" w:cs="Tahoma"/>
      <w:sz w:val="19"/>
      <w:szCs w:val="19"/>
    </w:rPr>
  </w:style>
  <w:style w:type="paragraph" w:styleId="af6">
    <w:name w:val="List Paragraph"/>
    <w:basedOn w:val="a"/>
    <w:uiPriority w:val="34"/>
    <w:qFormat/>
    <w:rsid w:val="00CD7D3B"/>
    <w:pPr>
      <w:ind w:left="720"/>
    </w:pPr>
  </w:style>
  <w:style w:type="character" w:styleId="af7">
    <w:name w:val="Strong"/>
    <w:basedOn w:val="a0"/>
    <w:uiPriority w:val="22"/>
    <w:qFormat/>
    <w:locked/>
    <w:rsid w:val="00AC5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Documents\&#928;&#961;&#959;&#963;&#945;&#961;&#956;&#959;&#963;&#956;&#941;&#957;&#945;%20&#960;&#961;&#972;&#964;&#965;&#960;&#945;%20&#964;&#959;&#965;%20Office\&#916;&#921;&#913;&#922;&#919;&#929;&#933;&#926;&#919;%20&#924;&#917;&#932;&#913;&#934;&#927;&#929;&#913;&#931;%20&#924;&#913;&#920;&#919;&#932;&#937;&#925;%20%2013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923B-3498-406D-893D-7557F58B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ΔΙΑΚΗΡΥΞΗ ΜΕΤΑΦΟΡΑΣ ΜΑΘΗΤΩΝ  13-14</Template>
  <TotalTime>5</TotalTime>
  <Pages>3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PSTE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mavria</dc:creator>
  <cp:lastModifiedBy>Δικαίου Αντωνία</cp:lastModifiedBy>
  <cp:revision>3</cp:revision>
  <cp:lastPrinted>2018-12-07T10:17:00Z</cp:lastPrinted>
  <dcterms:created xsi:type="dcterms:W3CDTF">2019-02-06T12:31:00Z</dcterms:created>
  <dcterms:modified xsi:type="dcterms:W3CDTF">2019-02-06T12:37:00Z</dcterms:modified>
</cp:coreProperties>
</file>